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แบบเสนอโครงการ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(project)</w:t>
          </w:r>
        </w:p>
        <w:p w:rsidR="007056DD" w:rsidRPr="00DA3DCC" w:rsidRDefault="007056DD" w:rsidP="007056DD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 แผนบูรณาการพัฒนาศักยภาพ วิทยาศาสตร์ เทคโนโลยี วิจัยและนวัตกรรม</w:t>
          </w:r>
        </w:p>
        <w:p w:rsidR="00BE3EB3" w:rsidRDefault="007056DD" w:rsidP="00BE3EB3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2</w:t>
          </w:r>
        </w:p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tag w:val="target123"/>
            <w:id w:val="-972908179"/>
            <w:lock w:val="sdtContentLocked"/>
            <w:placeholder>
              <w:docPart w:val="DefaultPlaceholder_1081868574"/>
            </w:placeholder>
          </w:sdtPr>
          <w:sdtEndPr>
            <w:rPr>
              <w:cs/>
            </w:rPr>
          </w:sdtEndPr>
          <w:sdtContent>
            <w:p w:rsidR="00BE3EB3" w:rsidRPr="00BE3EB3" w:rsidRDefault="00BE3EB3" w:rsidP="00BE3EB3">
              <w:pPr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(</w:t>
              </w: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 xml:space="preserve">เป้าหมายที่ </w:t>
              </w:r>
              <w:r w:rsidR="002B573F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4</w:t>
              </w: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)</w:t>
              </w:r>
            </w:p>
          </w:sdtContent>
        </w:sdt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50284F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2B573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BE3EB3" w:rsidRDefault="0050284F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50284F" w:rsidP="009444B8">
      <w:pPr>
        <w:tabs>
          <w:tab w:val="left" w:pos="2835"/>
        </w:tabs>
        <w:ind w:firstLine="1276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44B8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75pt;height:17.25pt" o:ole="">
            <v:imagedata r:id="rId8" o:title=""/>
          </v:shape>
          <w:control r:id="rId9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</w:t>
          </w:r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3" type="#_x0000_t75" style="width:12.75pt;height:13.5pt" o:ole="">
            <v:imagedata r:id="rId10" o:title=""/>
          </v:shape>
          <w:control r:id="rId11" w:name="ConProject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8D7600">
            <w:rPr>
              <w:rFonts w:ascii="TH SarabunPSK" w:hAnsi="TH SarabunPSK" w:cs="TH SarabunPSK"/>
              <w:sz w:val="32"/>
              <w:szCs w:val="32"/>
              <w:cs/>
            </w:rPr>
            <w:t>โครงการ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50284F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50284F" w:rsidP="00525D83">
      <w:pPr>
        <w:pStyle w:val="ListParagraph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50284F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344411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B22D9A" w:rsidRPr="00DA3DCC" w:rsidRDefault="0050284F" w:rsidP="00FF56E2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158542DC07814FDD84B06A26C3F61F29"/>
          </w:placeholder>
          <w:showingPlcHdr/>
          <w:text/>
        </w:sdtPr>
        <w:sdtEndPr/>
        <w:sdtContent>
          <w:r w:rsidR="00B22D9A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B22D9A" w:rsidRDefault="00B22D9A" w:rsidP="00FF56E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F35BF020860541BDA5ACCC8115D0142C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0" w:name="NStrategic"/>
      <w:r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AF76C3C96E30485486FA1774B1934F7C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0"/>
    </w:p>
    <w:p w:rsidR="00B22D9A" w:rsidRPr="00DA3DCC" w:rsidRDefault="0050284F" w:rsidP="00FF56E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835DBC1176AC4C09A85152216FB82AED"/>
          </w:placeholder>
          <w:showingPlcHdr/>
          <w:text w:multiLine="1"/>
        </w:sdtPr>
        <w:sdtEndPr/>
        <w:sdtContent>
          <w:r w:rsidR="00B22D9A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B22D9A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8B78C1BA2AAF42D095A6CB2FAFBC747F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EndPr/>
        <w:sdtContent>
          <w:r w:rsidR="00B22D9A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B22D9A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22D9A" w:rsidRDefault="00B22D9A" w:rsidP="00830525">
      <w:pPr>
        <w:shd w:val="clear" w:color="auto" w:fill="FFFFFF"/>
        <w:tabs>
          <w:tab w:val="left" w:pos="567"/>
          <w:tab w:val="left" w:pos="2835"/>
          <w:tab w:val="right" w:pos="9638"/>
        </w:tabs>
        <w:ind w:left="426" w:hanging="4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E2999FEA1F414B07919B0BBDD3159E16"/>
          </w:placeholder>
          <w:showingPlcHdr/>
          <w:text w:multiLine="1"/>
        </w:sdtPr>
        <w:sdtEndPr/>
        <w:sdtContent>
          <w:r w:rsidR="00830525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830525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i62RstrategyPlan"/>
          <w:id w:val="-613905423"/>
          <w:placeholder>
            <w:docPart w:val="2EC03AF45B4F42F3B957BBA767C4DC03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EndPr/>
        <w:sdtContent>
          <w:r w:rsidR="00830525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830525" w:rsidRPr="00DA3DCC">
        <w:rPr>
          <w:rFonts w:ascii="TH SarabunPSK" w:hAnsi="TH SarabunPSK" w:cs="TH SarabunPSK"/>
          <w:sz w:val="32"/>
          <w:szCs w:val="32"/>
        </w:rPr>
        <w:tab/>
      </w:r>
      <w:r w:rsidR="00830525" w:rsidRPr="00DA3DCC">
        <w:rPr>
          <w:rFonts w:ascii="TH SarabunPSK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</w:rPr>
        <w:tab/>
      </w:r>
    </w:p>
    <w:p w:rsidR="00F07AD6" w:rsidRPr="00DA3DCC" w:rsidRDefault="0050284F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EndPr/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ListParagraph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EndPr/>
      <w:sdtContent>
        <w:p w:rsidR="001878A7" w:rsidRPr="00DA3DCC" w:rsidRDefault="001878A7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 w:rsidP="00B22D9A">
      <w:pPr>
        <w:pStyle w:val="ListParagraph"/>
        <w:tabs>
          <w:tab w:val="left" w:pos="375"/>
          <w:tab w:val="left" w:pos="85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="00B22D9A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50284F" w:rsidP="00344411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28"/>
          <w:cs w:val="0"/>
        </w:rPr>
      </w:sdtEndPr>
      <w:sdtContent>
        <w:sdt>
          <w:sdtPr>
            <w:rPr>
              <w:rStyle w:val="Style6"/>
              <w:rFonts w:cs="TH SarabunPSK"/>
              <w:szCs w:val="32"/>
              <w:cs/>
            </w:rPr>
            <w:tag w:val="list"/>
            <w:id w:val="9115286"/>
            <w:placeholder>
              <w:docPart w:val="FA3503C8A8D24E038C42176704500704"/>
            </w:placeholder>
            <w:dropDownList>
              <w:listItem w:displayText="---เลือกยุทธศาสตร์หน่วยงาน---" w:value="---เลือกยุทธศาสตร์หน่วยงาน---"/>
              <w:listItem w:displayText="การวิจัยเพื่อสร้างความเข้มแข็งให้ชุมชน" w:value="การวิจัยเพื่อสร้างความเข้มแข็งให้ชุมชน"/>
              <w:listItem w:displayText="การวิจัยที่สนับสนุนกลุ่มนักวิจัยที่มุ่งสู่ความเป็นเลิศ" w:value="การวิจัยที่สนับสนุนกลุ่มนักวิจัยที่มุ่งสู่ความเป็นเลิศ"/>
              <w:listItem w:displayText="การวิจัยเพื่อพัฒนากลไกขับเคลื่อนประเทศภายใต้ Thailand 4.0" w:value="การวิจัยเพื่อพัฒนากลไกขับเคลื่อนประเทศภายใต้ Thailand 4.0"/>
              <w:listItem w:displayText="โครงการพัฒนากว๊านพะเยา เรื่อง “วิถีแห่งสายน้ำกว๊านพะเยาสู่ความยั่งยืน”" w:value="โครงการพัฒนากว๊านพะเยา เรื่อง “วิถีแห่งสายน้ำกว๊านพะเยาสู่ความยั่งยืน”"/>
              <w:listItem w:displayText="การวิจัยเพื่อสนับสนุนโครงการเกษตรแปลงใหญ่" w:value="การวิจัยเพื่อสนับสนุนโครงการเกษตรแปลงใหญ่"/>
  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โครงการอนุรักษ์พันธุกรรมพืชอันเนื่องมาจากพระราชดำริสมเด็จพระเทพรัตนราชสุดาฯ สยามบรมราชกุมารี"/>
              <w:listItem w:displayText="โครงการวิจัยเพื่อพัฒนา หรือสืบสาน ศิลปะ วัฒนธรรม หรือภูมิปัญญาท้องถิ่น ชองกลุ่มชาติพันธุ์ในจังหวัดพะเยา" w:value="โครงการวิจัยเพื่อพัฒนา หรือสืบสาน ศิลปะ วัฒนธรรม หรือภูมิปัญญาท้องถิ่น ชองกลุ่มชาติพันธุ์ในจังหวัดพะเยา"/>
              <w:listItem w:displayText="การวิจัยตามความเชี่ยวชาญเฉพาะทางของนักวิจัย" w:value="การวิจัยตามความเชี่ยวชาญเฉพาะทางของนักวิจัย"/>
            </w:dropDownList>
          </w:sdtPr>
          <w:sdtEndPr>
            <w:rPr>
              <w:rStyle w:val="DefaultParagraphFont"/>
              <w:rFonts w:ascii="Cordia New" w:hAnsi="Cordia New"/>
              <w:sz w:val="28"/>
            </w:rPr>
          </w:sdtEndPr>
          <w:sdtContent>
            <w:p w:rsidR="000F622C" w:rsidRPr="0050284F" w:rsidRDefault="0050284F" w:rsidP="0050284F">
              <w:pPr>
                <w:rPr>
                  <w:rFonts w:cs="TH SarabunPSK"/>
                  <w:szCs w:val="32"/>
                </w:rPr>
              </w:pPr>
              <w:r>
                <w:rPr>
                  <w:rStyle w:val="Style6"/>
                  <w:rFonts w:cs="TH SarabunPSK"/>
                  <w:szCs w:val="32"/>
                  <w:cs/>
                </w:rPr>
                <w:t>---เลือกยุทธศาสตร์หน่วยงาน---</w:t>
              </w:r>
            </w:p>
          </w:sdtContent>
        </w:sdt>
      </w:sdtContent>
    </w:sdt>
    <w:p w:rsidR="00715555" w:rsidRDefault="00715555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8A39FB" w:rsidRDefault="008A39FB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B22D9A" w:rsidRDefault="00B22D9A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8A39FB" w:rsidRPr="008A39FB" w:rsidRDefault="008A39FB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Default="0050284F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องค์ประกอบในการจัดทำโครงการ </w:t>
          </w:r>
        </w:sdtContent>
      </w:sdt>
    </w:p>
    <w:p w:rsidR="00E44547" w:rsidRPr="00E44547" w:rsidRDefault="00E44547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D7600" w:rsidTr="00B22D9A">
        <w:trPr>
          <w:tblHeader/>
        </w:trPr>
        <w:tc>
          <w:tcPr>
            <w:tcW w:w="3209" w:type="dxa"/>
          </w:tcPr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g w:val="Coname"/>
              <w:id w:val="1327015711"/>
              <w:lock w:val="sdtConten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8D7600" w:rsidRPr="008D7600" w:rsidRDefault="008D7600" w:rsidP="008D7600">
                <w:pPr>
                  <w:tabs>
                    <w:tab w:val="left" w:pos="567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8D760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ผู้รับผิดชอบ</w:t>
                </w:r>
              </w:p>
            </w:sdtContent>
          </w:sdt>
        </w:tc>
        <w:tc>
          <w:tcPr>
            <w:tcW w:w="3209" w:type="dxa"/>
          </w:tcPr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tag w:val="CoPhone"/>
              <w:id w:val="-999194766"/>
              <w:lock w:val="sdtConten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8D7600" w:rsidRDefault="008D7600" w:rsidP="008D7600">
                <w:pPr>
                  <w:tabs>
                    <w:tab w:val="left" w:pos="567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D760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หมายเลขโทรศัพท์</w:t>
                </w:r>
              </w:p>
            </w:sdtContent>
          </w:sdt>
        </w:tc>
        <w:tc>
          <w:tcPr>
            <w:tcW w:w="3210" w:type="dxa"/>
          </w:tcPr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g w:val="CoEmail"/>
              <w:id w:val="-115629334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D7600" w:rsidRPr="00232804" w:rsidRDefault="00232804" w:rsidP="00232804">
                <w:pPr>
                  <w:tabs>
                    <w:tab w:val="left" w:pos="567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32804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อีเมล</w:t>
                </w:r>
              </w:p>
            </w:sdtContent>
          </w:sdt>
        </w:tc>
      </w:tr>
      <w:tr w:rsidR="008D7600" w:rsidTr="008D7600">
        <w:tc>
          <w:tcPr>
            <w:tcW w:w="3209" w:type="dxa"/>
          </w:tcPr>
          <w:p w:rsidR="008D7600" w:rsidRDefault="008D7600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</w:tcPr>
          <w:p w:rsidR="008D7600" w:rsidRDefault="008D7600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0" w:type="dxa"/>
          </w:tcPr>
          <w:p w:rsidR="008D7600" w:rsidRDefault="008D7600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2804" w:rsidTr="008D7600">
        <w:tc>
          <w:tcPr>
            <w:tcW w:w="3209" w:type="dxa"/>
          </w:tcPr>
          <w:p w:rsidR="00232804" w:rsidRDefault="00232804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</w:tcPr>
          <w:p w:rsidR="00232804" w:rsidRDefault="00232804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0" w:type="dxa"/>
          </w:tcPr>
          <w:p w:rsidR="00232804" w:rsidRDefault="00232804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2804" w:rsidTr="008D7600">
        <w:tc>
          <w:tcPr>
            <w:tcW w:w="3209" w:type="dxa"/>
          </w:tcPr>
          <w:p w:rsidR="00232804" w:rsidRDefault="00232804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</w:tcPr>
          <w:p w:rsidR="00232804" w:rsidRDefault="00232804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0" w:type="dxa"/>
          </w:tcPr>
          <w:p w:rsidR="00232804" w:rsidRDefault="00232804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86BFE" w:rsidRPr="00DA3DCC" w:rsidRDefault="00B0619F" w:rsidP="00310CDC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B0619F" w:rsidRPr="00DA3DCC" w:rsidRDefault="0050284F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50284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50284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DA3DCC" w:rsidRDefault="0050284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50284F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50284F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8A39FB" w:rsidRDefault="008A39FB" w:rsidP="00532E1B">
      <w:pPr>
        <w:spacing w:before="120"/>
        <w:rPr>
          <w:rFonts w:ascii="TH SarabunPSK" w:hAnsi="TH SarabunPSK" w:cs="TH SarabunPSK"/>
          <w:b/>
          <w:bCs/>
          <w:color w:val="353535"/>
          <w:sz w:val="32"/>
          <w:szCs w:val="32"/>
          <w:shd w:val="clear" w:color="auto" w:fill="FFFFFF"/>
        </w:rPr>
      </w:pPr>
    </w:p>
    <w:p w:rsidR="008A39FB" w:rsidRDefault="008A39FB" w:rsidP="00532E1B">
      <w:pPr>
        <w:spacing w:before="120"/>
        <w:rPr>
          <w:rFonts w:ascii="TH SarabunPSK" w:hAnsi="TH SarabunPSK" w:cs="TH SarabunPSK"/>
          <w:b/>
          <w:bCs/>
          <w:color w:val="353535"/>
          <w:sz w:val="32"/>
          <w:szCs w:val="32"/>
          <w:shd w:val="clear" w:color="auto" w:fill="FFFFFF"/>
        </w:rPr>
      </w:pPr>
    </w:p>
    <w:p w:rsidR="008A39FB" w:rsidRDefault="008A39FB" w:rsidP="00532E1B">
      <w:pPr>
        <w:spacing w:before="120"/>
        <w:rPr>
          <w:rFonts w:ascii="TH SarabunPSK" w:hAnsi="TH SarabunPSK" w:cs="TH SarabunPSK"/>
          <w:b/>
          <w:bCs/>
          <w:color w:val="353535"/>
          <w:sz w:val="32"/>
          <w:szCs w:val="32"/>
          <w:shd w:val="clear" w:color="auto" w:fill="FFFFFF"/>
        </w:rPr>
      </w:pPr>
    </w:p>
    <w:p w:rsidR="008A39FB" w:rsidRDefault="008A39FB" w:rsidP="00532E1B">
      <w:pPr>
        <w:spacing w:before="120"/>
        <w:rPr>
          <w:rFonts w:ascii="TH SarabunPSK" w:hAnsi="TH SarabunPSK" w:cs="TH SarabunPSK"/>
          <w:b/>
          <w:bCs/>
          <w:color w:val="353535"/>
          <w:sz w:val="32"/>
          <w:szCs w:val="32"/>
          <w:shd w:val="clear" w:color="auto" w:fill="FFFFFF"/>
        </w:rPr>
      </w:pPr>
    </w:p>
    <w:p w:rsidR="008A39FB" w:rsidRDefault="008A39FB" w:rsidP="00532E1B">
      <w:pPr>
        <w:spacing w:before="120"/>
        <w:rPr>
          <w:rFonts w:ascii="TH SarabunPSK" w:hAnsi="TH SarabunPSK" w:cs="TH SarabunPSK"/>
          <w:b/>
          <w:bCs/>
          <w:color w:val="353535"/>
          <w:sz w:val="32"/>
          <w:szCs w:val="32"/>
          <w:shd w:val="clear" w:color="auto" w:fill="FFFFFF"/>
        </w:rPr>
      </w:pPr>
    </w:p>
    <w:p w:rsidR="00532E1B" w:rsidRPr="00F214BE" w:rsidRDefault="0050284F" w:rsidP="00532E1B">
      <w:pPr>
        <w:spacing w:before="12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color w:val="353535"/>
            <w:sz w:val="32"/>
            <w:szCs w:val="32"/>
            <w:shd w:val="clear" w:color="auto" w:fill="FFFFFF"/>
            <w:cs/>
          </w:rPr>
          <w:tag w:val="Technology"/>
          <w:id w:val="8990231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olor w:val="auto"/>
            <w:shd w:val="clear" w:color="auto" w:fill="auto"/>
          </w:rPr>
        </w:sdtEndPr>
        <w:sdtContent>
          <w:r w:rsidR="00310CDC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8</w:t>
          </w:r>
          <w:r w:rsidR="00532E1B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 xml:space="preserve">. </w:t>
          </w:r>
          <w:r w:rsidR="00532E1B" w:rsidRPr="00F214BE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ระดับความพร้อมเทคโนโลยี</w:t>
          </w:r>
          <w:r w:rsidR="00532E1B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sdtContent>
      </w:sdt>
      <w:r w:rsidR="002570C9" w:rsidRPr="002570C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532E1B" w:rsidRPr="00F214BE" w:rsidRDefault="0050284F" w:rsidP="00532E1B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Present"/>
          <w:id w:val="-3684617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F21971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8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.1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ระดับความพร้อมเทคโนโลยีที่มีอยู่ในปัจจุบัน</w:t>
          </w:r>
        </w:sdtContent>
      </w:sdt>
      <w:r w:rsidR="00532E1B"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E44547" w:rsidRDefault="00D21A53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 w:rsidRPr="00E44547">
        <w:rPr>
          <w:rFonts w:ascii="TH SarabunPSK" w:eastAsia="Times New Roman" w:hAnsi="TH SarabunPSK" w:cs="TH SarabunPSK"/>
          <w:sz w:val="32"/>
          <w:szCs w:val="32"/>
        </w:rPr>
        <w:lastRenderedPageBreak/>
        <w:object w:dxaOrig="225" w:dyaOrig="225">
          <v:shape id="_x0000_i1105" type="#_x0000_t75" style="width:15.75pt;height:28.5pt" o:ole="">
            <v:imagedata r:id="rId12" o:title=""/>
          </v:shape>
          <w:control r:id="rId13" w:name="tag_LevelName1" w:shapeid="_x0000_i110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1"/>
          <w:id w:val="885993871"/>
          <w:lock w:val="sdtContentLocked"/>
          <w:placeholder>
            <w:docPart w:val="DefaultPlaceholder_1081868574"/>
          </w:placeholder>
        </w:sdtPr>
        <w:sdtEndPr/>
        <w:sdtContent>
          <w:r w:rsidR="00532E1B" w:rsidRPr="00E44547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E44547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E44547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E44547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07" type="#_x0000_t75" style="width:13.5pt;height:28.5pt" o:ole="">
            <v:imagedata r:id="rId14" o:title=""/>
          </v:shape>
          <w:control r:id="rId15" w:name="tag_TechLevPID1" w:shapeid="_x0000_i110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1"/>
          <w:id w:val="-1767756701"/>
          <w:lock w:val="sdtContentLocked"/>
          <w:placeholder>
            <w:docPart w:val="DefaultPlaceholder_1082065158"/>
          </w:placeholder>
        </w:sdtPr>
        <w:sdtEndPr/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E44547">
        <w:rPr>
          <w:rFonts w:ascii="TH SarabunPSK" w:hAnsi="TH SarabunPSK" w:cs="TH SarabunPSK"/>
          <w:sz w:val="32"/>
          <w:szCs w:val="32"/>
        </w:rPr>
        <w:br/>
      </w: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09" type="#_x0000_t75" style="width:13.5pt;height:28.5pt" o:ole="">
            <v:imagedata r:id="rId16" o:title=""/>
          </v:shape>
          <w:control r:id="rId17" w:name="tag_TechLevPID2" w:shapeid="_x0000_i110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2"/>
          <w:id w:val="122195299"/>
          <w:lock w:val="sdtContentLocked"/>
          <w:placeholder>
            <w:docPart w:val="DefaultPlaceholder_1082065158"/>
          </w:placeholder>
        </w:sdtPr>
        <w:sdtEndPr/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E44547">
        <w:rPr>
          <w:rFonts w:ascii="TH SarabunPSK" w:hAnsi="TH SarabunPSK" w:cs="TH SarabunPSK"/>
          <w:sz w:val="32"/>
          <w:szCs w:val="32"/>
        </w:rPr>
        <w:br/>
      </w: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5pt;height:28.5pt" o:ole="">
            <v:imagedata r:id="rId18" o:title=""/>
          </v:shape>
          <w:control r:id="rId19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sdtContentLocked"/>
          <w:placeholder>
            <w:docPart w:val="DefaultPlaceholder_1082065158"/>
          </w:placeholder>
        </w:sdtPr>
        <w:sdtEndPr/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E44547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5pt;height:28.5pt" o:ole="">
            <v:imagedata r:id="rId18" o:title=""/>
          </v:shape>
          <w:control r:id="rId20" w:name="tag_LevelName2" w:shapeid="_x0000_i111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2"/>
          <w:id w:val="1126438575"/>
          <w:lock w:val="sdtContentLocked"/>
          <w:placeholder>
            <w:docPart w:val="DefaultPlaceholder_1082065158"/>
          </w:placeholder>
        </w:sdtPr>
        <w:sdtEndPr>
          <w:rPr>
            <w:rFonts w:eastAsia="Times New Roman" w:hint="cs"/>
            <w:cs/>
          </w:rPr>
        </w:sdtEndPr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E44547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Pr="00E44547" w:rsidRDefault="009C4112" w:rsidP="00532E1B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15" type="#_x0000_t75" style="width:15pt;height:28.5pt" o:ole="">
            <v:imagedata r:id="rId18" o:title=""/>
          </v:shape>
          <w:control r:id="rId21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sdtContentLocked"/>
          <w:placeholder>
            <w:docPart w:val="DefaultPlaceholder_1082065158"/>
          </w:placeholder>
        </w:sdtPr>
        <w:sdtEndPr/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E44547">
        <w:rPr>
          <w:rFonts w:ascii="TH SarabunPSK" w:hAnsi="TH SarabunPSK" w:cs="TH SarabunPSK"/>
          <w:sz w:val="32"/>
          <w:szCs w:val="32"/>
        </w:rPr>
        <w:br/>
      </w: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4.25pt;height:28.5pt" o:ole="">
            <v:imagedata r:id="rId22" o:title=""/>
          </v:shape>
          <w:control r:id="rId23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sdtContentLocked"/>
          <w:placeholder>
            <w:docPart w:val="DefaultPlaceholder_1082065158"/>
          </w:placeholder>
        </w:sdtPr>
        <w:sdtEndPr/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E44547">
        <w:rPr>
          <w:rFonts w:ascii="TH SarabunPSK" w:hAnsi="TH SarabunPSK" w:cs="TH SarabunPSK"/>
          <w:sz w:val="32"/>
          <w:szCs w:val="32"/>
        </w:rPr>
        <w:br/>
      </w: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19" type="#_x0000_t75" style="width:14.25pt;height:28.5pt" o:ole="">
            <v:imagedata r:id="rId22" o:title=""/>
          </v:shape>
          <w:control r:id="rId24" w:name="tag_TechLevPID6" w:shapeid="_x0000_i111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6"/>
          <w:id w:val="1106003634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532E1B" w:rsidRPr="00E44547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 w:rsidRPr="00E44547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1" type="#_x0000_t75" style="width:13.5pt;height:28.5pt" o:ole="">
            <v:imagedata r:id="rId16" o:title=""/>
          </v:shape>
          <w:control r:id="rId25" w:name="tag_LevelName3" w:shapeid="_x0000_i1121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3"/>
          <w:id w:val="-815256200"/>
          <w:lock w:val="sdtContentLocked"/>
          <w:placeholder>
            <w:docPart w:val="DefaultPlaceholder_1082065158"/>
          </w:placeholder>
        </w:sdtPr>
        <w:sdtEndPr>
          <w:rPr>
            <w:rFonts w:eastAsia="Cordia New"/>
          </w:rPr>
        </w:sdtEndPr>
        <w:sdtContent>
          <w:r w:rsidR="00532E1B" w:rsidRPr="00E44547">
            <w:rPr>
              <w:rFonts w:ascii="TH SarabunPSK" w:eastAsia="Times New Roman" w:hAnsi="TH SarabunPSK" w:cs="TH SarabunPSK"/>
              <w:sz w:val="32"/>
              <w:szCs w:val="32"/>
            </w:rPr>
            <w:t xml:space="preserve">Pre-commercial Demonstration/Product Development and </w:t>
          </w:r>
          <w:r w:rsidR="006C13D4" w:rsidRPr="00E44547">
            <w:rPr>
              <w:rFonts w:ascii="TH SarabunPSK" w:eastAsia="Times New Roman" w:hAnsi="TH SarabunPSK" w:cs="TH SarabunPSK"/>
              <w:sz w:val="32"/>
              <w:szCs w:val="32"/>
            </w:rPr>
            <w:t>Commercialisation</w:t>
          </w:r>
        </w:sdtContent>
      </w:sdt>
    </w:p>
    <w:p w:rsidR="00532E1B" w:rsidRPr="00E44547" w:rsidRDefault="009C4112" w:rsidP="00E44547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23" type="#_x0000_t75" style="width:15pt;height:28.5pt" o:ole="">
            <v:imagedata r:id="rId18" o:title=""/>
          </v:shape>
          <w:control r:id="rId26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sdtContentLocked"/>
          <w:placeholder>
            <w:docPart w:val="DefaultPlaceholder_1082065158"/>
          </w:placeholder>
        </w:sdtPr>
        <w:sdtEndPr/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 </w:t>
          </w:r>
          <w:r w:rsidR="005A7802" w:rsidRPr="00E44547">
            <w:rPr>
              <w:rFonts w:ascii="TH SarabunPSK" w:hAnsi="TH SarabunPSK" w:cs="TH SarabunPSK"/>
              <w:sz w:val="32"/>
              <w:szCs w:val="32"/>
            </w:rPr>
            <w:t>environment</w:t>
          </w:r>
        </w:sdtContent>
      </w:sdt>
      <w:r w:rsidR="00532E1B" w:rsidRPr="00E44547">
        <w:rPr>
          <w:rFonts w:ascii="TH SarabunPSK" w:hAnsi="TH SarabunPSK" w:cs="TH SarabunPSK"/>
          <w:sz w:val="32"/>
          <w:szCs w:val="32"/>
        </w:rPr>
        <w:br/>
      </w: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25" type="#_x0000_t75" style="width:15pt;height:28.5pt" o:ole="">
            <v:imagedata r:id="rId18" o:title=""/>
          </v:shape>
          <w:control r:id="rId27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lock w:val="sdtLocked"/>
          <w:placeholder>
            <w:docPart w:val="DefaultPlaceholder_1082065158"/>
          </w:placeholder>
        </w:sdtPr>
        <w:sdtEndPr/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E44547">
        <w:rPr>
          <w:rFonts w:ascii="TH SarabunPSK" w:hAnsi="TH SarabunPSK" w:cs="TH SarabunPSK"/>
          <w:sz w:val="32"/>
          <w:szCs w:val="32"/>
        </w:rPr>
        <w:br/>
      </w:r>
      <w:r w:rsidR="00D21A53"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27" type="#_x0000_t75" style="width:15pt;height:28.5pt" o:ole="">
            <v:imagedata r:id="rId18" o:title=""/>
          </v:shape>
          <w:control r:id="rId28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sdtContentLocked"/>
          <w:placeholder>
            <w:docPart w:val="DefaultPlaceholder_1082065158"/>
          </w:placeholder>
        </w:sdtPr>
        <w:sdtEndPr>
          <w:rPr>
            <w:rFonts w:hint="eastAsia"/>
          </w:rPr>
        </w:sdtEndPr>
        <w:sdtContent>
          <w:r w:rsidR="00532E1B" w:rsidRPr="00E44547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F214BE" w:rsidRDefault="0050284F" w:rsidP="00532E1B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F21971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8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.2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ระดับความพร้อมเทคโนโลยีที่จะเกิดขึ้นถ้างานประสบความสำเร็จ</w:t>
          </w:r>
        </w:sdtContent>
      </w:sdt>
      <w:r w:rsidR="00532E1B" w:rsidRPr="00F214BE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FB745D" w:rsidRDefault="00F761C6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9" type="#_x0000_t75" style="width:14.25pt;height:28.5pt" o:ole="">
            <v:imagedata r:id="rId29" o:title=""/>
          </v:shape>
          <w:control r:id="rId30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FB745D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1" type="#_x0000_t75" style="width:15pt;height:28.5pt" o:ole="">
            <v:imagedata r:id="rId31" o:title=""/>
          </v:shape>
          <w:control r:id="rId32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3" type="#_x0000_t75" style="width:15pt;height:28.5pt" o:ole="">
            <v:imagedata r:id="rId18" o:title=""/>
          </v:shape>
          <w:control r:id="rId33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5" type="#_x0000_t75" style="width:15pt;height:28.5pt" o:ole="">
            <v:imagedata r:id="rId18" o:title=""/>
          </v:shape>
          <w:control r:id="rId34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7" type="#_x0000_t75" style="width:15.75pt;height:28.5pt" o:ole="">
            <v:imagedata r:id="rId35" o:title=""/>
          </v:shape>
          <w:control r:id="rId36" w:name="tag_LevelEName2" w:shapeid="_x0000_i113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EName2"/>
          <w:id w:val="-1209874628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9" type="#_x0000_t75" style="width:12.75pt;height:28.5pt" o:ole="">
            <v:imagedata r:id="rId37" o:title=""/>
          </v:shape>
          <w:control r:id="rId38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1" type="#_x0000_t75" style="width:14.25pt;height:28.5pt" o:ole="">
            <v:imagedata r:id="rId22" o:title=""/>
          </v:shape>
          <w:control r:id="rId39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3" type="#_x0000_t75" style="width:14.25pt;height:28.5pt" o:ole="">
            <v:imagedata r:id="rId22" o:title=""/>
          </v:shape>
          <w:control r:id="rId40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45" type="#_x0000_t75" style="width:16.5pt;height:28.5pt" o:ole="">
            <v:imagedata r:id="rId41" o:title=""/>
          </v:shape>
          <w:control r:id="rId42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</w:t>
          </w:r>
          <w:r w:rsidR="0004754A" w:rsidRPr="00FB745D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lisation</w:t>
          </w:r>
        </w:sdtContent>
      </w:sdt>
    </w:p>
    <w:p w:rsidR="00532E1B" w:rsidRPr="005C1771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lastRenderedPageBreak/>
        <w:object w:dxaOrig="225" w:dyaOrig="225">
          <v:shape id="_x0000_i1147" type="#_x0000_t75" style="width:14.25pt;height:28.5pt" o:ole="">
            <v:imagedata r:id="rId22" o:title=""/>
          </v:shape>
          <w:control r:id="rId43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 </w:t>
          </w:r>
          <w:r w:rsidR="005A7802" w:rsidRPr="00275CE1">
            <w:rPr>
              <w:rFonts w:ascii="TH SarabunPSK" w:hAnsi="TH SarabunPSK" w:cs="TH SarabunPSK"/>
              <w:sz w:val="32"/>
              <w:szCs w:val="32"/>
            </w:rPr>
            <w:t>environment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9" type="#_x0000_t75" style="width:15pt;height:28.5pt" o:ole="">
            <v:imagedata r:id="rId18" o:title=""/>
          </v:shape>
          <w:control r:id="rId44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51" type="#_x0000_t75" style="width:14.25pt;height:28.5pt" o:ole="">
            <v:imagedata r:id="rId22" o:title=""/>
          </v:shape>
          <w:control r:id="rId45" w:name="tag_TechLevEID9" w:shapeid="_x0000_i1151"/>
        </w:object>
      </w:r>
      <w:sdt>
        <w:sdtPr>
          <w:rPr>
            <w:rFonts w:ascii="TH SarabunPSK" w:hAnsi="TH SarabunPSK" w:cs="TH SarabunPSK" w:hint="eastAsia"/>
            <w:sz w:val="32"/>
            <w:szCs w:val="32"/>
          </w:rPr>
          <w:tag w:val="TechLevEName9"/>
          <w:id w:val="-1551366404"/>
          <w:lock w:val="sdtContentLocked"/>
          <w:placeholder>
            <w:docPart w:val="DefaultPlaceholder_1082065158"/>
          </w:placeholder>
        </w:sdtPr>
        <w:sdtEndPr>
          <w:rPr>
            <w:rFonts w:hint="default"/>
            <w:lang w:val="en-GB"/>
          </w:rPr>
        </w:sdtEndPr>
        <w:sdtContent>
          <w:r w:rsidR="00532E1B" w:rsidRPr="00FB745D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2570C9" w:rsidRDefault="0050284F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arket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593C8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9</w:t>
          </w:r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 xml:space="preserve">หากระบุเป็นตัวเลขได้ </w:t>
      </w:r>
      <w:r w:rsidR="00312CB8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โ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ปรดระบุ)</w:t>
      </w:r>
    </w:p>
    <w:p w:rsidR="00072C0A" w:rsidRPr="00DF315C" w:rsidRDefault="0050284F" w:rsidP="00DF315C">
      <w:pPr>
        <w:pStyle w:val="Heading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593C80">
            <w:rPr>
              <w:rFonts w:ascii="TH SarabunPSK" w:hAnsi="TH SarabunPSK" w:cs="TH SarabunPSK" w:hint="cs"/>
              <w:cs/>
            </w:rPr>
            <w:t xml:space="preserve">9.1) </w:t>
          </w:r>
          <w:r w:rsidR="00072C0A" w:rsidRPr="00072C0A">
            <w:rPr>
              <w:rFonts w:ascii="TH SarabunPSK" w:hAnsi="TH SarabunPSK" w:cs="TH SarabunPSK" w:hint="cs"/>
              <w:cs/>
            </w:rPr>
            <w:t>ขนาดและแนวโน้มของตลาด</w:t>
          </w:r>
          <w:r w:rsidR="00072C0A" w:rsidRPr="00072C0A">
            <w:rPr>
              <w:rFonts w:ascii="TH SarabunPSK" w:hAnsi="TH SarabunPSK" w:cs="TH SarabunPSK"/>
            </w:rPr>
            <w:t>/</w:t>
          </w:r>
          <w:r w:rsidR="00072C0A" w:rsidRPr="00072C0A">
            <w:rPr>
              <w:rFonts w:ascii="TH SarabunPSK" w:hAnsi="TH SarabunPSK" w:cs="TH SarabunPSK" w:hint="cs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  <w:placeholder>
          <w:docPart w:val="6FF92D4BA7AD49D29142E3B7581499A4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sdtContentLocked"/>
        <w:placeholder>
          <w:docPart w:val="DefaultPlaceholder_1082065158"/>
        </w:placeholder>
      </w:sdtPr>
      <w:sdtEndPr>
        <w:rPr>
          <w:color w:val="353535"/>
        </w:rPr>
      </w:sdtEndPr>
      <w:sdtContent>
        <w:p w:rsidR="008F0878" w:rsidRDefault="00593C80" w:rsidP="008F0878">
          <w:pPr>
            <w:pStyle w:val="Heading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 w:hint="cs"/>
              <w:cs/>
            </w:rPr>
            <w:t>9</w:t>
          </w:r>
          <w:r w:rsidR="00072C0A">
            <w:rPr>
              <w:rFonts w:ascii="TH SarabunPSK" w:hAnsi="TH SarabunPSK" w:cs="TH SarabunPSK"/>
            </w:rPr>
            <w:t xml:space="preserve">.2) </w:t>
          </w:r>
          <w:r w:rsidR="00072C0A"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lock w:val="sdtLocked"/>
        <w:placeholder>
          <w:docPart w:val="44445E373BA74985AA4FDFD4A832FD45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50284F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2197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เอกสารอ้างอิงของโครงการ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50284F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2197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14753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F0326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6317FE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DA3DCC" w:rsidRDefault="00820D81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0F72F6" w:rsidRPr="00DA3DCC" w:rsidTr="00B22D9A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50284F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lanBenefit"/>
        <w:id w:val="46890547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461A" w:rsidRPr="00DC5043" w:rsidRDefault="00DC5043" w:rsidP="00CF0326">
          <w:pPr>
            <w:autoSpaceDE w:val="0"/>
            <w:autoSpaceDN w:val="0"/>
            <w:adjustRightInd w:val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C504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แผนการใช้ประโยชน์/แผนการให้บริการ และการพัฒนา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</w:rPr>
        <w:tag w:val="PlanPerson"/>
        <w:id w:val="1475109275"/>
        <w:lock w:val="sdtContentLocked"/>
        <w:placeholder>
          <w:docPart w:val="DefaultPlaceholder_1081868574"/>
        </w:placeholder>
      </w:sdtPr>
      <w:sdtEndPr>
        <w:rPr>
          <w:rFonts w:hint="cs"/>
          <w:cs/>
        </w:rPr>
      </w:sdtEndPr>
      <w:sdtContent>
        <w:p w:rsidR="00341B47" w:rsidRDefault="00261E03" w:rsidP="00261E03">
          <w:pPr>
            <w:tabs>
              <w:tab w:val="left" w:pos="1418"/>
            </w:tabs>
            <w:ind w:firstLine="709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61E0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12.1 </w:t>
          </w:r>
          <w:r w:rsidRPr="00261E0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บุคลากรและเครือข่ายวิจัย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PlanPerson"/>
        <w:id w:val="1874732953"/>
        <w:lock w:val="sdtLocked"/>
        <w:placeholder>
          <w:docPart w:val="E2C53CF80AB04B52A2E0B4B7A5903E59"/>
        </w:placeholder>
      </w:sdtPr>
      <w:sdtEndPr/>
      <w:sdtContent>
        <w:p w:rsidR="004C73C1" w:rsidRPr="00DA3DCC" w:rsidRDefault="004C73C1" w:rsidP="004C73C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C73C1" w:rsidRPr="00DA3DCC" w:rsidRDefault="004C73C1" w:rsidP="004C73C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C73C1" w:rsidRDefault="004C73C1" w:rsidP="004C73C1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4C73C1" w:rsidRDefault="0050284F" w:rsidP="00261E03">
      <w:pPr>
        <w:tabs>
          <w:tab w:val="left" w:pos="1418"/>
        </w:tabs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val="en-GB"/>
          </w:rPr>
          <w:tag w:val="InnoZone"/>
          <w:id w:val="-1284728358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777D4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12.2 </w:t>
          </w:r>
          <w:r w:rsidR="004C73C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เขตเศรษฐกิจนวัตกรรม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InnoZone"/>
        <w:id w:val="-1436662731"/>
        <w:lock w:val="sdtLocked"/>
        <w:placeholder>
          <w:docPart w:val="C16B0D51FFF142958CDF891716436665"/>
        </w:placeholder>
      </w:sdtPr>
      <w:sdtEndPr/>
      <w:sdtContent>
        <w:p w:rsidR="00777D45" w:rsidRPr="00DA3DCC" w:rsidRDefault="00777D45" w:rsidP="00777D4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7D45" w:rsidRPr="00DA3DCC" w:rsidRDefault="00777D45" w:rsidP="00777D4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7D45" w:rsidRDefault="00777D45" w:rsidP="00777D45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Accinvention"/>
        <w:id w:val="1162508889"/>
        <w:lock w:val="sdtContentLocked"/>
        <w:placeholder>
          <w:docPart w:val="DefaultPlaceholder_1082065158"/>
        </w:placeholder>
      </w:sdtPr>
      <w:sdtEndPr/>
      <w:sdtContent>
        <w:p w:rsidR="004C73C1" w:rsidRDefault="00777D45" w:rsidP="00261E03">
          <w:pPr>
            <w:tabs>
              <w:tab w:val="left" w:pos="1418"/>
            </w:tabs>
            <w:ind w:firstLine="709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12.3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บัญชีนวัตกรรม และสิ่งประดิษฐ์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ccinvention"/>
        <w:id w:val="687956993"/>
        <w:lock w:val="sdtLocked"/>
        <w:placeholder>
          <w:docPart w:val="C5FD126B85DA4A59A0AE6F9D7B07687E"/>
        </w:placeholder>
      </w:sdtPr>
      <w:sdtEndPr/>
      <w:sdtContent>
        <w:p w:rsidR="00777D45" w:rsidRPr="00DA3DCC" w:rsidRDefault="00777D45" w:rsidP="00777D4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7D45" w:rsidRPr="00DA3DCC" w:rsidRDefault="00777D45" w:rsidP="00777D4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7D45" w:rsidRDefault="00777D45" w:rsidP="00777D4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Infrastructure"/>
        <w:id w:val="1872410322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777D45" w:rsidRDefault="00A03CE2" w:rsidP="00261E03">
          <w:pPr>
            <w:tabs>
              <w:tab w:val="left" w:pos="1418"/>
            </w:tabs>
            <w:ind w:firstLine="709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12.4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โครงสร้างพื้นฐานวิจัยและนวัตกรรม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Infrastructure"/>
        <w:id w:val="519362192"/>
        <w:lock w:val="sdtLocked"/>
        <w:placeholder>
          <w:docPart w:val="D08611C8DE24470A9B4EBE9CA86B733C"/>
        </w:placeholder>
      </w:sdtPr>
      <w:sdtEndPr/>
      <w:sdtContent>
        <w:p w:rsidR="00A03CE2" w:rsidRPr="00DA3DCC" w:rsidRDefault="00A03CE2" w:rsidP="00A03CE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03CE2" w:rsidRPr="00DA3DCC" w:rsidRDefault="00A03CE2" w:rsidP="00A03CE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03CE2" w:rsidRDefault="00A03CE2" w:rsidP="00A03CE2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ResearchStandard"/>
        <w:id w:val="162369091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A03CE2" w:rsidRDefault="00A03CE2" w:rsidP="00261E03">
          <w:pPr>
            <w:tabs>
              <w:tab w:val="left" w:pos="1418"/>
            </w:tabs>
            <w:ind w:firstLine="709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12.5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มาตรฐานการวิจัย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อุตสาหกรรม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ResearchStandard"/>
        <w:id w:val="1417512654"/>
        <w:lock w:val="sdtLocked"/>
        <w:placeholder>
          <w:docPart w:val="F0A4F6E45BC24B69A1C755D036590C94"/>
        </w:placeholder>
      </w:sdtPr>
      <w:sdtEndPr/>
      <w:sdtContent>
        <w:p w:rsidR="00A03CE2" w:rsidRPr="00DA3DCC" w:rsidRDefault="00A03CE2" w:rsidP="00A03CE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03CE2" w:rsidRPr="00DA3DCC" w:rsidRDefault="00A03CE2" w:rsidP="00A03CE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03CE2" w:rsidRDefault="00A03CE2" w:rsidP="00A03CE2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F21971" w:rsidRPr="00DA3DCC" w:rsidRDefault="0050284F" w:rsidP="00F2197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contentLocked"/>
          <w:placeholder>
            <w:docPart w:val="211A37A81BC64A55A8B7B09B03111F80"/>
          </w:placeholder>
        </w:sdtPr>
        <w:sdtEndPr>
          <w:rPr>
            <w:rFonts w:hint="default"/>
          </w:rPr>
        </w:sdtEndPr>
        <w:sdtContent>
          <w:r w:rsidR="00F21971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2197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3</w:t>
          </w:r>
          <w:r w:rsidR="00F2197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</w:t>
          </w:r>
        </w:sdtContent>
      </w:sdt>
      <w:r w:rsidR="00F2197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placeholder>
          <w:docPart w:val="B19BA80A93E647F88FC51ADA2A7E850E"/>
        </w:placeholder>
      </w:sdtPr>
      <w:sdtEndPr/>
      <w:sdtContent>
        <w:p w:rsidR="00F21971" w:rsidRPr="00DA3DCC" w:rsidRDefault="00F21971" w:rsidP="00F2197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F21971" w:rsidRPr="00DA3DCC" w:rsidRDefault="00F21971" w:rsidP="00F2197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F21971" w:rsidRPr="00DA3DCC" w:rsidRDefault="00F21971" w:rsidP="00F2197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lang w:val="en-GB"/>
        </w:rPr>
        <w:tag w:val="DepartmentPrepare"/>
        <w:id w:val="1253931081"/>
        <w:lock w:val="sdtContentLocked"/>
        <w:placeholder>
          <w:docPart w:val="DefaultPlaceholder_1082065158"/>
        </w:placeholder>
      </w:sdtPr>
      <w:sdtEndPr>
        <w:rPr>
          <w:rFonts w:hint="cs"/>
          <w:b/>
          <w:bCs/>
          <w:cs/>
        </w:rPr>
      </w:sdtEndPr>
      <w:sdtContent>
        <w:p w:rsidR="005A7802" w:rsidRPr="00715ABF" w:rsidRDefault="005A7802" w:rsidP="00B0619F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715A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14. </w:t>
          </w:r>
          <w:r w:rsidRPr="00715ABF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ความพร้อมของหน่วยงาน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DepartmentPrepare"/>
        <w:id w:val="522985212"/>
        <w:lock w:val="sdtLocked"/>
        <w:placeholder>
          <w:docPart w:val="2BCF0E8E87B64957B6B675E1BC884414"/>
        </w:placeholder>
      </w:sdtPr>
      <w:sdtEndPr/>
      <w:sdtContent>
        <w:p w:rsidR="005A7802" w:rsidRPr="00DA3DCC" w:rsidRDefault="005A7802" w:rsidP="005A780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5A7802" w:rsidRPr="00DA3DCC" w:rsidRDefault="005A7802" w:rsidP="005A780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5A7802" w:rsidRDefault="005A7802" w:rsidP="005A7802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F21971" w:rsidRDefault="0050284F" w:rsidP="00B0619F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NumUser"/>
          <w:id w:val="-572425006"/>
          <w:lock w:val="sdtContentLocked"/>
          <w:placeholder>
            <w:docPart w:val="DefaultPlaceholder_1082065158"/>
          </w:placeholder>
        </w:sdtPr>
        <w:sdtEndPr/>
        <w:sdtContent>
          <w:r w:rsidR="009F1578" w:rsidRPr="008A39F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15. </w:t>
          </w:r>
          <w:r w:rsidR="009F1578"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จำนวนผู้ใช้บริการ</w:t>
          </w:r>
        </w:sdtContent>
      </w:sdt>
      <w:r w:rsidR="009F1578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tag_NumUser"/>
          <w:id w:val="-1824258268"/>
          <w:lock w:val="sdtLocked"/>
          <w:placeholder>
            <w:docPart w:val="DefaultPlaceholder_1082065158"/>
          </w:placeholder>
        </w:sdtPr>
        <w:sdtEndPr/>
        <w:sdtContent>
          <w:r w:rsidR="009F1578">
            <w:rPr>
              <w:rFonts w:ascii="TH SarabunPSK" w:hAnsi="TH SarabunPSK" w:cs="TH SarabunPSK"/>
              <w:sz w:val="32"/>
              <w:szCs w:val="32"/>
              <w:lang w:val="en-GB"/>
            </w:rPr>
            <w:t>…………………………………………………………………………………………………………………………………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lang w:val="en-GB"/>
        </w:rPr>
        <w:tag w:val="Effectiveness"/>
        <w:id w:val="70791334"/>
        <w:lock w:val="sdtContentLocked"/>
        <w:placeholder>
          <w:docPart w:val="DefaultPlaceholder_1082065158"/>
        </w:placeholder>
      </w:sdtPr>
      <w:sdtEndPr>
        <w:rPr>
          <w:rFonts w:hint="cs"/>
          <w:b/>
          <w:bCs/>
          <w:cs/>
        </w:rPr>
      </w:sdtEndPr>
      <w:sdtContent>
        <w:p w:rsidR="009B601E" w:rsidRPr="008A39FB" w:rsidRDefault="009B601E" w:rsidP="00B0619F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8A39F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16.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ประสิทธิผลในการช่วยลดต้นทุน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เพิ่มผลิตภาพทางธุรกิจของภาคเอกชน (ความเร็ว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,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ความสะดวก)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Effectiveness"/>
        <w:id w:val="277620913"/>
        <w:lock w:val="sdtLocked"/>
        <w:placeholder>
          <w:docPart w:val="A39A8C3A687346BDA0B472595EDE5D3A"/>
        </w:placeholder>
      </w:sdtPr>
      <w:sdtEndPr/>
      <w:sdtContent>
        <w:p w:rsidR="009B601E" w:rsidRPr="00DA3DCC" w:rsidRDefault="009B601E" w:rsidP="009B601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9B601E" w:rsidRPr="00DA3DCC" w:rsidRDefault="009B601E" w:rsidP="009B601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9B601E" w:rsidRDefault="009B601E" w:rsidP="009B601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SolvingTech"/>
        <w:id w:val="31843639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9B601E" w:rsidRDefault="00B36DD3" w:rsidP="00B0619F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B36DD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17. </w:t>
          </w:r>
          <w:r w:rsidRPr="00B36DD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แก้ปัญหาด้านเทคโนโลยี</w:t>
          </w:r>
          <w:r w:rsidRPr="00B36DD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 w:rsidRPr="00B36DD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บุคลากรของภาคการผลิตและบริการ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olvingTech"/>
        <w:id w:val="1714234821"/>
        <w:lock w:val="sdtLocked"/>
        <w:placeholder>
          <w:docPart w:val="CB4F2744110B492582845792249BF134"/>
        </w:placeholder>
      </w:sdtPr>
      <w:sdtEndPr/>
      <w:sdtContent>
        <w:p w:rsidR="00B36DD3" w:rsidRPr="00DA3DCC" w:rsidRDefault="00B36DD3" w:rsidP="00B36DD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36DD3" w:rsidRPr="00DA3DCC" w:rsidRDefault="00B36DD3" w:rsidP="00B36DD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36DD3" w:rsidRDefault="00B36DD3" w:rsidP="00B36DD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ServicePlan"/>
        <w:id w:val="1839734414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B36DD3" w:rsidRDefault="00B36DD3" w:rsidP="00B0619F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18.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แผนการให้บริการและการพัฒนา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ervicePlan"/>
        <w:id w:val="-540897009"/>
        <w:lock w:val="sdtLocked"/>
        <w:placeholder>
          <w:docPart w:val="4DEA20431DFF4199868BE0E403405BEA"/>
        </w:placeholder>
      </w:sdtPr>
      <w:sdtEndPr/>
      <w:sdtContent>
        <w:p w:rsidR="00B36DD3" w:rsidRPr="00DA3DCC" w:rsidRDefault="00B36DD3" w:rsidP="00B36DD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36DD3" w:rsidRPr="00DA3DCC" w:rsidRDefault="00B36DD3" w:rsidP="00B36DD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36DD3" w:rsidRDefault="00B36DD3" w:rsidP="00B36DD3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BF" w:rsidRDefault="00715ABF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715ABF" w:rsidRDefault="00715ABF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782F51" w:rsidRDefault="00782F51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715ABF" w:rsidRDefault="00715ABF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715ABF" w:rsidRDefault="00715ABF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JointApproach"/>
        <w:id w:val="1113710877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B36DD3" w:rsidRDefault="006E404B" w:rsidP="00B0619F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19.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แนวทางร่วมดำเนินการ</w:t>
          </w:r>
        </w:p>
      </w:sdtContent>
    </w:sdt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1646239460"/>
        <w:placeholder>
          <w:docPart w:val="487E8690F3A0402190EE58365F33B6C8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6E404B" w:rsidRPr="006E1AC4" w:rsidTr="00B22D9A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93791389"/>
                  <w:placeholder>
                    <w:docPart w:val="CCDDA3B4F6AD4D1B9FF73FD7291EDAB9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E404B" w:rsidRPr="006E1AC4" w:rsidRDefault="006E404B" w:rsidP="006E404B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6E404B" w:rsidRPr="006E1AC4" w:rsidRDefault="0050284F" w:rsidP="006E404B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-861745012"/>
                    <w:lock w:val="contentLocked"/>
                    <w:placeholder>
                      <w:docPart w:val="B1A216DB9BD34274A96715F7DFE19F8D"/>
                    </w:placeholder>
                    <w:showingPlcHdr/>
                    <w:text/>
                  </w:sdtPr>
                  <w:sdtEndPr/>
                  <w:sdtContent>
                    <w:r w:rsidR="006E404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68758283"/>
                  <w:lock w:val="contentLocked"/>
                  <w:placeholder>
                    <w:docPart w:val="6FB866C16E5149628BDAE741732801E2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E404B" w:rsidRPr="006E1AC4" w:rsidRDefault="006E404B" w:rsidP="006E404B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897428835"/>
                  <w:lock w:val="contentLocked"/>
                  <w:placeholder>
                    <w:docPart w:val="7908955ED6DB459187D86304E3A5A93F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6E404B" w:rsidRPr="006E1AC4" w:rsidRDefault="006E404B" w:rsidP="006E404B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433046075"/>
                  <w:lock w:val="contentLocked"/>
                  <w:placeholder>
                    <w:docPart w:val="772E5DEC10554855AF2638268079F533"/>
                  </w:placeholder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6E404B" w:rsidRPr="006E1AC4" w:rsidRDefault="006E404B" w:rsidP="006E404B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6E404B" w:rsidRPr="006E1AC4" w:rsidRDefault="006E404B" w:rsidP="006E404B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6E404B" w:rsidRPr="006E1AC4" w:rsidTr="006E404B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-1288498623"/>
                <w:placeholder>
                  <w:docPart w:val="E0707CE2F53E4C1BABB0FB6DEA06D02A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6E404B" w:rsidRPr="006E1AC4" w:rsidRDefault="006E404B" w:rsidP="006E404B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E404B" w:rsidRPr="006E1AC4" w:rsidRDefault="006E404B" w:rsidP="006E404B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E404B" w:rsidRPr="006E1AC4" w:rsidRDefault="006E404B" w:rsidP="006E404B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2010596368"/>
                <w:placeholder>
                  <w:docPart w:val="CB8399428C2345F0B0E37C0E2ACC8758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6E404B" w:rsidRPr="006E1AC4" w:rsidRDefault="006E404B" w:rsidP="006E404B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E404B" w:rsidRPr="006E1AC4" w:rsidRDefault="006E404B" w:rsidP="006E404B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6E404B" w:rsidRPr="006E1AC4" w:rsidTr="006E404B">
            <w:trPr>
              <w:trHeight w:val="1194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1045095636"/>
                <w:placeholder>
                  <w:docPart w:val="1BB973050B3940ACA69FE7C3F6F48D85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6E404B" w:rsidRPr="006E1AC4" w:rsidRDefault="006E404B" w:rsidP="006E404B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E404B" w:rsidRPr="006E1AC4" w:rsidRDefault="006E404B" w:rsidP="006E404B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E404B" w:rsidRPr="006E1AC4" w:rsidRDefault="006E404B" w:rsidP="006E404B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348766022"/>
                <w:placeholder>
                  <w:docPart w:val="7FF2A10C164B463CACA806ED749B066B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6E404B" w:rsidRPr="006E1AC4" w:rsidRDefault="006E404B" w:rsidP="006E404B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E404B" w:rsidRPr="006E1AC4" w:rsidRDefault="0050284F" w:rsidP="006E404B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715ABF" w:rsidRDefault="00715ABF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5A71" w:rsidRPr="00DA3DCC" w:rsidRDefault="0050284F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6E404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20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</w:t>
          </w:r>
          <w:r w:rsidR="005A780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0F622C" w:rsidRPr="00DA3DCC" w:rsidRDefault="005770D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/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50284F" w:rsidP="00B0619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50284F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50284F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50284F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50284F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782F51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782F51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782F51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782F51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782F51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DC31CE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C31CE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933470" w:rsidRDefault="00933470" w:rsidP="004432AC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D423E" w:rsidRPr="00DA3DCC" w:rsidRDefault="00D31D1B" w:rsidP="008A39F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6E404B">
            <w:rPr>
              <w:rFonts w:ascii="TH SarabunPSK" w:hAnsi="TH SarabunPSK" w:cs="TH SarabunPSK"/>
              <w:b/>
              <w:bCs/>
              <w:sz w:val="32"/>
              <w:szCs w:val="32"/>
            </w:rPr>
            <w:t>21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</w:t>
          </w:r>
        </w:sdtContent>
      </w:sdt>
    </w:p>
    <w:p w:rsidR="001D64C3" w:rsidRPr="00DA3DCC" w:rsidRDefault="0050284F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6E404B">
            <w:rPr>
              <w:rFonts w:ascii="TH SarabunPSK" w:hAnsi="TH SarabunPSK" w:cs="TH SarabunPSK"/>
              <w:b/>
              <w:bCs/>
              <w:sz w:val="32"/>
              <w:szCs w:val="32"/>
            </w:rPr>
            <w:t>21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716E7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ระยะเวลาดำเนินการมากกว่า 1 ปี ให้แสดงงบประมาณตลอดแผนการดำเนินงาน)</w:t>
          </w:r>
        </w:sdtContent>
      </w:sdt>
      <w:r w:rsidR="001D64C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955022B048E74026AB47FE36DD43A35E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9462A1" w:rsidRPr="009C1D8C" w:rsidTr="009462A1">
            <w:tc>
              <w:tcPr>
                <w:tcW w:w="223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955022B048E74026AB47FE36DD43A35E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9462A1" w:rsidRPr="009C1D8C" w:rsidRDefault="009462A1" w:rsidP="009462A1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9C1D8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955022B048E74026AB47FE36DD43A35E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9462A1" w:rsidRPr="009C1D8C" w:rsidRDefault="009462A1" w:rsidP="009462A1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9C1D8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955022B048E74026AB47FE36DD43A35E"/>
                  </w:placeholder>
                </w:sdtPr>
                <w:sdtEndPr/>
                <w:sdtContent>
                  <w:p w:rsidR="009462A1" w:rsidRPr="009C1D8C" w:rsidRDefault="009462A1" w:rsidP="009462A1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9C1D8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9462A1" w:rsidRPr="009C1D8C" w:rsidTr="009462A1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921642683"/>
                <w:placeholder>
                  <w:docPart w:val="8D9CABD469F24D21AD006B933134CFDF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</w:tcPr>
                  <w:p w:rsidR="009462A1" w:rsidRPr="009C1D8C" w:rsidRDefault="009462A1" w:rsidP="009462A1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</w:tcPr>
              <w:p w:rsidR="009462A1" w:rsidRPr="009C1D8C" w:rsidRDefault="00782F51" w:rsidP="009462A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2562</w:t>
                </w:r>
              </w:p>
            </w:tc>
            <w:tc>
              <w:tcPr>
                <w:tcW w:w="5103" w:type="dxa"/>
              </w:tcPr>
              <w:p w:rsidR="009462A1" w:rsidRPr="009C1D8C" w:rsidRDefault="009462A1" w:rsidP="009462A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5A7802" w:rsidRPr="009C1D8C" w:rsidTr="009462A1">
            <w:tc>
              <w:tcPr>
                <w:tcW w:w="2235" w:type="dxa"/>
              </w:tcPr>
              <w:p w:rsidR="005A7802" w:rsidRPr="005A7802" w:rsidRDefault="005A7802" w:rsidP="009462A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5A7802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</w:tcPr>
              <w:p w:rsidR="005A7802" w:rsidRDefault="005A7802" w:rsidP="009462A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</w:tcPr>
              <w:p w:rsidR="005A7802" w:rsidRPr="009C1D8C" w:rsidRDefault="0050284F" w:rsidP="009462A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6E404B" w:rsidP="00351429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21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7C5F96E504254C32AC139A3128F4BC86"/>
        </w:placeholder>
      </w:sdtPr>
      <w:sdtEndPr>
        <w:rPr>
          <w:cs w:val="0"/>
        </w:rPr>
      </w:sdtEndPr>
      <w:sdtContent>
        <w:tbl>
          <w:tblPr>
            <w:tblStyle w:val="TableGrid"/>
            <w:tblW w:w="9469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465"/>
          </w:tblGrid>
          <w:tr w:rsidR="00B070F7" w:rsidRPr="00DA3DCC" w:rsidTr="00A85120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B070F7" w:rsidRPr="00DA3DCC" w:rsidRDefault="00B070F7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D569D6DFE1E3472A96EA436783DE70E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B070F7" w:rsidRPr="00DA3DCC" w:rsidRDefault="00B070F7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3672F2000C2C4F58BBE0856735F6774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465" w:type="dxa"/>
                <w:vAlign w:val="center"/>
              </w:tcPr>
              <w:p w:rsidR="00B070F7" w:rsidRPr="00DA3DCC" w:rsidRDefault="00B070F7" w:rsidP="001335B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F41B184FC0D34FBDA6773917445961A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B070F7" w:rsidRPr="00DA3DCC" w:rsidTr="00A85120">
            <w:trPr>
              <w:trHeight w:val="387"/>
            </w:trPr>
            <w:tc>
              <w:tcPr>
                <w:tcW w:w="3035" w:type="dxa"/>
              </w:tcPr>
              <w:p w:rsidR="00B070F7" w:rsidRPr="00DA3DCC" w:rsidRDefault="0050284F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  <w:listItem w:displayText="งบลงทุน : สิ่งก่อสร้าง" w:value="8"/>
                    </w:dropDownList>
                  </w:sdtPr>
                  <w:sdtEndPr/>
                  <w:sdtContent>
                    <w:r w:rsidR="00116B6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B070F7" w:rsidRPr="00DA3DCC" w:rsidRDefault="00B070F7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116B67" w:rsidRPr="00DA3DCC" w:rsidTr="00A85120">
            <w:trPr>
              <w:trHeight w:val="405"/>
            </w:trPr>
            <w:tc>
              <w:tcPr>
                <w:tcW w:w="3035" w:type="dxa"/>
              </w:tcPr>
              <w:p w:rsidR="00116B67" w:rsidRPr="00DA3DCC" w:rsidRDefault="0050284F" w:rsidP="00617F4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09918076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  <w:listItem w:displayText="งบลงทุน : สิ่งก่อสร้าง" w:value="8"/>
                    </w:dropDownList>
                  </w:sdtPr>
                  <w:sdtEndPr/>
                  <w:sdtContent>
                    <w:r w:rsidR="00116B6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116B67" w:rsidRPr="00DA3DCC" w:rsidRDefault="00116B67" w:rsidP="00617F4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116B67" w:rsidRPr="00DA3DCC" w:rsidRDefault="00116B67" w:rsidP="00617F4C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116B67" w:rsidRPr="00DA3DCC" w:rsidTr="00A85120">
            <w:trPr>
              <w:trHeight w:val="405"/>
            </w:trPr>
            <w:tc>
              <w:tcPr>
                <w:tcW w:w="3035" w:type="dxa"/>
              </w:tcPr>
              <w:p w:rsidR="00116B67" w:rsidRPr="00DA3DCC" w:rsidRDefault="0050284F" w:rsidP="00617F4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59085048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  <w:listItem w:displayText="งบลงทุน : สิ่งก่อสร้าง" w:value="8"/>
                    </w:dropDownList>
                  </w:sdtPr>
                  <w:sdtEndPr/>
                  <w:sdtContent>
                    <w:r w:rsidR="00116B6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116B67" w:rsidRPr="00DA3DCC" w:rsidRDefault="00116B67" w:rsidP="00617F4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116B67" w:rsidRPr="00DA3DCC" w:rsidRDefault="00116B67" w:rsidP="00617F4C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116B67" w:rsidRPr="00DA3DCC" w:rsidTr="00A85120">
            <w:trPr>
              <w:trHeight w:val="405"/>
            </w:trPr>
            <w:tc>
              <w:tcPr>
                <w:tcW w:w="3035" w:type="dxa"/>
              </w:tcPr>
              <w:p w:rsidR="00116B67" w:rsidRPr="00DA3DCC" w:rsidRDefault="0050284F" w:rsidP="00617F4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15806538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  <w:listItem w:displayText="งบลงทุน : สิ่งก่อสร้าง" w:value="8"/>
                    </w:dropDownList>
                  </w:sdtPr>
                  <w:sdtEndPr/>
                  <w:sdtContent>
                    <w:r w:rsidR="00116B6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สิ่งก่อสร้าง</w:t>
                    </w:r>
                  </w:sdtContent>
                </w:sdt>
              </w:p>
            </w:tc>
            <w:tc>
              <w:tcPr>
                <w:tcW w:w="3969" w:type="dxa"/>
              </w:tcPr>
              <w:p w:rsidR="00116B67" w:rsidRPr="00DA3DCC" w:rsidRDefault="00116B67" w:rsidP="00617F4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116B67" w:rsidRPr="00DA3DCC" w:rsidRDefault="00116B67" w:rsidP="00617F4C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A85120">
            <w:trPr>
              <w:trHeight w:val="405"/>
            </w:trPr>
            <w:tc>
              <w:tcPr>
                <w:tcW w:w="3035" w:type="dxa"/>
              </w:tcPr>
              <w:p w:rsidR="00B070F7" w:rsidRPr="00DA3DCC" w:rsidRDefault="00B070F7" w:rsidP="006D01F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B070F7" w:rsidRPr="00DA3DCC" w:rsidRDefault="00B070F7" w:rsidP="006D01F6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56EE9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8A39FB" w:rsidRDefault="008A39FB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sdtContentLocked"/>
        <w:placeholder>
          <w:docPart w:val="DefaultPlaceholder_1082065158"/>
        </w:placeholder>
      </w:sdtPr>
      <w:sdtEndPr>
        <w:rPr>
          <w:rFonts w:hint="cs"/>
          <w:b/>
          <w:bCs/>
          <w:cs/>
        </w:rPr>
      </w:sdtEndPr>
      <w:sdtContent>
        <w:p w:rsidR="009462A1" w:rsidRPr="008A39FB" w:rsidRDefault="006E404B" w:rsidP="009462A1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>21</w:t>
          </w:r>
          <w:r w:rsidR="009462A1"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.3 </w:t>
          </w:r>
          <w:r w:rsidR="009462A1"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  <w:placeholder>
          <w:docPart w:val="43D8A3DB16CD4A66BC9109086BA55338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A85120" w:rsidRPr="00A85120" w:rsidTr="00A85120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A85120" w:rsidRPr="00A85120" w:rsidRDefault="00A85120" w:rsidP="00C21A9D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placeholder>
                    <w:docPart w:val="E046163D95C44DE89CF4CD898F4113AA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A85120" w:rsidRPr="00A85120" w:rsidRDefault="00A85120" w:rsidP="00C21A9D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  <w:placeholder>
                    <w:docPart w:val="AB27D8A5789D49499D691C5ACB0C0FAA"/>
                  </w:placeholder>
                </w:sdtPr>
                <w:sdtEndPr/>
                <w:sdtContent>
                  <w:p w:rsidR="00A85120" w:rsidRPr="00A85120" w:rsidRDefault="00A85120" w:rsidP="009462A1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  <w:placeholder>
                    <w:docPart w:val="4B80D7E6F2E54B12A68A89E955386F8C"/>
                  </w:placeholder>
                </w:sdtPr>
                <w:sdtEndPr/>
                <w:sdtContent>
                  <w:p w:rsidR="00A85120" w:rsidRPr="00A85120" w:rsidRDefault="00A85120" w:rsidP="00542554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placeholder>
                    <w:docPart w:val="3266B6435928452D875AEAABD23B3DF8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A85120" w:rsidRPr="00A85120" w:rsidRDefault="00A85120" w:rsidP="009462A1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A85120" w:rsidRPr="00A85120" w:rsidTr="00A85120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A85120" w:rsidRPr="00A85120" w:rsidRDefault="00A85120" w:rsidP="00C21A9D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contentLocked"/>
                  <w:placeholder>
                    <w:docPart w:val="2EFC8540FBDF472A98F65C89C8F40C25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A85120" w:rsidRPr="008A39FB" w:rsidRDefault="00A85120" w:rsidP="00C21A9D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contentLocked"/>
                  <w:placeholder>
                    <w:docPart w:val="2EFC8540FBDF472A98F65C89C8F40C25"/>
                  </w:placeholder>
                </w:sdtPr>
                <w:sdtEndPr/>
                <w:sdtContent>
                  <w:p w:rsidR="00A85120" w:rsidRPr="008A39FB" w:rsidRDefault="00A85120" w:rsidP="00C21A9D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  <w:placeholder>
                    <w:docPart w:val="2EFC8540FBDF472A98F65C89C8F40C25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A85120" w:rsidRPr="008A39FB" w:rsidRDefault="00A85120" w:rsidP="00542554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A85120" w:rsidRPr="00A85120" w:rsidRDefault="00A85120" w:rsidP="00542554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A85120" w:rsidRPr="00A85120" w:rsidRDefault="00A85120" w:rsidP="009462A1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21A9D" w:rsidRPr="00A85120" w:rsidTr="00A85120">
            <w:tc>
              <w:tcPr>
                <w:tcW w:w="2082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placeholder>
                  <w:docPart w:val="9675F1AA3F284D12AC760A070D0F889E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21A9D" w:rsidRPr="00A85120" w:rsidRDefault="00A85120" w:rsidP="009462A1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C21A9D" w:rsidRPr="00A85120" w:rsidTr="00A85120">
            <w:tc>
              <w:tcPr>
                <w:tcW w:w="2082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placeholder>
                  <w:docPart w:val="B5489D95B34240D1AA480BB9CCA39870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21A9D" w:rsidRPr="00A85120" w:rsidRDefault="00C21A9D" w:rsidP="00542554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21A9D" w:rsidRPr="00A85120" w:rsidRDefault="00C21A9D" w:rsidP="00542554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21A9D" w:rsidRPr="00A85120" w:rsidRDefault="00C21A9D" w:rsidP="00542554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21A9D" w:rsidRPr="00A85120" w:rsidRDefault="0050284F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9462A1" w:rsidRDefault="009462A1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6E404B" w:rsidRPr="001D64C3" w:rsidRDefault="0050284F" w:rsidP="006E404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Expectation"/>
          <w:id w:val="1421218053"/>
          <w:lock w:val="contentLocked"/>
          <w:placeholder>
            <w:docPart w:val="F21130D30A1346C0820F98961EA1E6AB"/>
          </w:placeholder>
          <w:showingPlcHdr/>
          <w:text/>
        </w:sdtPr>
        <w:sdtEndPr/>
        <w:sdtContent>
          <w:r w:rsidR="006E404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6E404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6E404B" w:rsidRPr="001D64C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B78A0180D8E9408782AA797FD35517D5"/>
        </w:placeholder>
      </w:sdtPr>
      <w:sdtEndPr>
        <w:rPr>
          <w:cs w:val="0"/>
        </w:rPr>
      </w:sdtEndPr>
      <w:sdtContent>
        <w:tbl>
          <w:tblPr>
            <w:tblStyle w:val="TableGrid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26"/>
            <w:gridCol w:w="6016"/>
            <w:gridCol w:w="2410"/>
          </w:tblGrid>
          <w:tr w:rsidR="006E404B" w:rsidRPr="001B4C64" w:rsidTr="00B22D9A">
            <w:trPr>
              <w:tblHeader/>
            </w:trPr>
            <w:tc>
              <w:tcPr>
                <w:tcW w:w="1326" w:type="dxa"/>
                <w:vAlign w:val="center"/>
              </w:tcPr>
              <w:p w:rsidR="006E404B" w:rsidRPr="001B4C64" w:rsidRDefault="0050284F" w:rsidP="006E404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686667397"/>
                    <w:lock w:val="contentLocked"/>
                    <w:placeholder>
                      <w:docPart w:val="00C43C7C1BA44365904ABDCD590113C1"/>
                    </w:placeholder>
                    <w:showingPlcHdr/>
                    <w:text/>
                  </w:sdtPr>
                  <w:sdtEndPr/>
                  <w:sdtContent>
                    <w:r w:rsidR="006E404B" w:rsidRPr="001B4C64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="006E404B" w:rsidRPr="001B4C64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6016" w:type="dxa"/>
                <w:vAlign w:val="center"/>
              </w:tcPr>
              <w:p w:rsidR="006E404B" w:rsidRPr="001B4C64" w:rsidRDefault="0050284F" w:rsidP="006E404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contentLocked"/>
                    <w:placeholder>
                      <w:docPart w:val="2CB92A21F8FA4DA5B2CB878D817E0817"/>
                    </w:placeholder>
                    <w:showingPlcHdr/>
                    <w:text/>
                  </w:sdtPr>
                  <w:sdtEndPr/>
                  <w:sdtContent>
                    <w:r w:rsidR="006E404B" w:rsidRPr="001B4C64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410" w:type="dxa"/>
                <w:vAlign w:val="center"/>
              </w:tcPr>
              <w:p w:rsidR="006E404B" w:rsidRPr="001B4C64" w:rsidRDefault="0050284F" w:rsidP="006E404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contentLocked"/>
                    <w:placeholder>
                      <w:docPart w:val="83C556B3C35D42AF9A863D14F4C08CB8"/>
                    </w:placeholder>
                    <w:showingPlcHdr/>
                    <w:text/>
                  </w:sdtPr>
                  <w:sdtEndPr/>
                  <w:sdtContent>
                    <w:r w:rsidR="006E404B" w:rsidRPr="001B4C64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ระดับของผลสำเร็จสูงสุด</w:t>
                    </w:r>
                  </w:sdtContent>
                </w:sdt>
              </w:p>
            </w:tc>
          </w:tr>
          <w:tr w:rsidR="006E404B" w:rsidRPr="001B4C64" w:rsidTr="0095205C">
            <w:tc>
              <w:tcPr>
                <w:tcW w:w="1326" w:type="dxa"/>
              </w:tcPr>
              <w:p w:rsidR="006E404B" w:rsidRPr="001B4C64" w:rsidRDefault="00782F51" w:rsidP="006E404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6016" w:type="dxa"/>
              </w:tcPr>
              <w:p w:rsidR="006E404B" w:rsidRPr="001B4C64" w:rsidRDefault="006E404B" w:rsidP="006E404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10" w:type="dxa"/>
              </w:tcPr>
              <w:p w:rsidR="006E404B" w:rsidRPr="001B4C64" w:rsidRDefault="006E404B" w:rsidP="006E404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B4C64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Pr="001B4C64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CB2A44" w:rsidRPr="001B4C64" w:rsidTr="0095205C">
            <w:tc>
              <w:tcPr>
                <w:tcW w:w="1326" w:type="dxa"/>
              </w:tcPr>
              <w:p w:rsidR="00CB2A44" w:rsidRPr="001B4C64" w:rsidRDefault="00782F51" w:rsidP="00617F4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6016" w:type="dxa"/>
              </w:tcPr>
              <w:p w:rsidR="00CB2A44" w:rsidRPr="001B4C64" w:rsidRDefault="00CB2A44" w:rsidP="00617F4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10" w:type="dxa"/>
              </w:tcPr>
              <w:p w:rsidR="00CB2A44" w:rsidRPr="001B4C64" w:rsidRDefault="00CB2A44" w:rsidP="006E404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B4C64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53057968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Pr="001B4C64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</w:tbl>
      </w:sdtContent>
    </w:sdt>
    <w:p w:rsidR="00C21A9D" w:rsidRPr="00C21A9D" w:rsidRDefault="00C21A9D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lang w:val="en-GB"/>
        </w:rPr>
        <w:id w:val="-379867931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sdt>
          <w:sdtPr>
            <w:rPr>
              <w:rFonts w:ascii="TH SarabunPSK" w:hAnsi="TH SarabunPSK" w:cs="TH SarabunPSK"/>
              <w:sz w:val="32"/>
              <w:szCs w:val="32"/>
              <w:lang w:val="en-GB"/>
            </w:rPr>
            <w:tag w:val="Output"/>
            <w:id w:val="344367951"/>
            <w:lock w:val="sdtContentLocked"/>
            <w:placeholder>
              <w:docPart w:val="DefaultPlaceholder_1082065158"/>
            </w:placeholder>
          </w:sdtPr>
          <w:sdtEndPr>
            <w:rPr>
              <w:rFonts w:hint="cs"/>
              <w:cs/>
            </w:rPr>
          </w:sdtEndPr>
          <w:sdtContent>
            <w:p w:rsidR="009462A1" w:rsidRPr="0095205C" w:rsidRDefault="0095205C" w:rsidP="00BD0C41">
              <w:pPr>
                <w:jc w:val="both"/>
                <w:rPr>
                  <w:rFonts w:ascii="TH SarabunPSK" w:hAnsi="TH SarabunPSK" w:cs="TH SarabunPSK"/>
                  <w:sz w:val="32"/>
                  <w:szCs w:val="32"/>
                  <w:cs/>
                  <w:lang w:val="en-GB"/>
                </w:rPr>
              </w:pPr>
              <w:r w:rsidRPr="0095205C">
                <w:rPr>
                  <w:rFonts w:ascii="TH SarabunPSK" w:hAnsi="TH SarabunPSK" w:cs="TH SarabunPSK"/>
                  <w:b/>
                  <w:bCs/>
                  <w:sz w:val="32"/>
                  <w:szCs w:val="32"/>
                  <w:lang w:val="en-GB"/>
                </w:rPr>
                <w:t>23.</w:t>
              </w:r>
              <w:r w:rsidRPr="0095205C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  <w:lang w:val="en-GB"/>
                </w:rPr>
                <w:t xml:space="preserve"> ผลผลิตจากโครงการ</w:t>
              </w:r>
            </w:p>
          </w:sdtContent>
        </w:sdt>
      </w:sdtContent>
    </w:sdt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328"/>
      </w:tblGrid>
      <w:tr w:rsidR="0095205C" w:rsidRPr="0095205C" w:rsidTr="00EF7E49">
        <w:tc>
          <w:tcPr>
            <w:tcW w:w="1418" w:type="dxa"/>
          </w:tcPr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g w:val="Productyear"/>
              <w:id w:val="-1826964595"/>
              <w:lock w:val="sdtContentLocked"/>
              <w:placeholder>
                <w:docPart w:val="DefaultPlaceholder_1082065158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95205C" w:rsidRDefault="0095205C" w:rsidP="0095205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ปี </w:t>
                </w:r>
              </w:p>
              <w:p w:rsidR="0095205C" w:rsidRPr="0095205C" w:rsidRDefault="0095205C" w:rsidP="0095205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(งบประมาณ)</w:t>
                </w:r>
              </w:p>
            </w:sdtContent>
          </w:sdt>
        </w:tc>
        <w:tc>
          <w:tcPr>
            <w:tcW w:w="8328" w:type="dxa"/>
          </w:tcPr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g w:val="ProductDetail"/>
              <w:id w:val="1542632821"/>
              <w:lock w:val="sdtContentLocked"/>
              <w:placeholder>
                <w:docPart w:val="DefaultPlaceholder_1082065158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95205C" w:rsidRPr="0095205C" w:rsidRDefault="0095205C" w:rsidP="0095205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ผลผลิต</w:t>
                </w:r>
              </w:p>
            </w:sdtContent>
          </w:sdt>
        </w:tc>
      </w:tr>
      <w:tr w:rsidR="0095205C" w:rsidRPr="0095205C" w:rsidTr="00EF7E49">
        <w:tc>
          <w:tcPr>
            <w:tcW w:w="1418" w:type="dxa"/>
          </w:tcPr>
          <w:p w:rsidR="0095205C" w:rsidRPr="001B4C64" w:rsidRDefault="00782F51" w:rsidP="00617F4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8328" w:type="dxa"/>
          </w:tcPr>
          <w:p w:rsidR="0095205C" w:rsidRPr="0095205C" w:rsidRDefault="0095205C" w:rsidP="00617F4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95205C" w:rsidRPr="0095205C" w:rsidTr="00EF7E49">
        <w:tc>
          <w:tcPr>
            <w:tcW w:w="1418" w:type="dxa"/>
          </w:tcPr>
          <w:p w:rsidR="0095205C" w:rsidRPr="001B4C64" w:rsidRDefault="00782F51" w:rsidP="00617F4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8328" w:type="dxa"/>
          </w:tcPr>
          <w:p w:rsidR="0095205C" w:rsidRPr="0095205C" w:rsidRDefault="0095205C" w:rsidP="00617F4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</w:tbl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56EE9" w:rsidRPr="00DA3DCC" w:rsidRDefault="00C56EE9" w:rsidP="00BD0C41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DA3DCC" w:rsidRPr="00DA3DCC" w:rsidRDefault="00B824DC" w:rsidP="00DA3DCC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F141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4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D750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ที่คา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efaultPlaceholder_1082065158"/>
        </w:placeholder>
      </w:sdtPr>
      <w:sdtEndPr/>
      <w:sdtContent>
        <w:tbl>
          <w:tblPr>
            <w:tblStyle w:val="TableGrid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DA3DCC" w:rsidRPr="00DA3DCC" w:rsidTr="00B22D9A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617F4C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Pr="00DA3DC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17F4C" w:rsidRDefault="0050284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617F4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Pr="00DA3DC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17F4C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Pr="00DA3DC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17F4C" w:rsidRDefault="0050284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617F4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Pr="00DA3DC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17F4C" w:rsidRPr="00DA3DCC" w:rsidTr="00106545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Pr="00DA3DC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17F4C" w:rsidRDefault="0050284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617F4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Pr="00DA3DCC" w:rsidRDefault="0050284F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C019B2" w:rsidRDefault="00C019B2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715ABF" w:rsidRDefault="00715ABF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715ABF" w:rsidRDefault="00715ABF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50284F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Impact"/>
          <w:id w:val="-1057780374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F1410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sdtContent>
      </w:sdt>
      <w:r w:rsidR="003C56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5626" w:rsidRPr="003C5626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B824DC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หากระบุเป็นตัวเลขได้ โปรดระบุ</w:t>
      </w:r>
      <w:r w:rsidR="003C5626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efaultPlaceholder_1082065158"/>
        </w:placeholder>
      </w:sdtPr>
      <w:sdtEndPr>
        <w:rPr>
          <w:rStyle w:val="PageNumber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DA3DCC" w:rsidRPr="00DA3DCC" w:rsidTr="00B22D9A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50284F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3C5626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50284F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9A683790770141DB9A819890476341EB"/>
          </w:placeholder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F1410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3" type="#_x0000_t75" style="width:13.5pt;height:15pt" o:ole="">
            <v:imagedata r:id="rId46" o:title=""/>
          </v:shape>
          <w:control r:id="rId47" w:name="ProjectPatent1" w:shapeid="_x0000_i1153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59A31FF15C934BDFA17EE01DADAAE15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5" type="#_x0000_t75" style="width:15pt;height:11.25pt" o:ole="">
            <v:imagedata r:id="rId48" o:title=""/>
          </v:shape>
          <w:control r:id="rId49" w:name="ProjectPatent2" w:shapeid="_x0000_i115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A089C081441F48CDAA38DD6A83EF61F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7" type="#_x0000_t75" style="width:14.25pt;height:13.5pt" o:ole="">
            <v:imagedata r:id="rId50" o:title=""/>
          </v:shape>
          <w:control r:id="rId51" w:name="ProjectPatent3" w:shapeid="_x0000_i1157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552192965CD94AA798D072FB5704D6F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  <w:placeholder>
          <w:docPart w:val="662504703D934ABD83891D78948247DF"/>
        </w:placeholder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  <w:placeholder>
          <w:docPart w:val="662504703D934ABD83891D78948247DF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B22D9A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  <w:placeholder>
                    <w:docPart w:val="662504703D934ABD83891D78948247DF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  <w:placeholder>
                    <w:docPart w:val="662504703D934ABD83891D78948247DF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  <w:placeholder>
                    <w:docPart w:val="662504703D934ABD83891D78948247DF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50284F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  <w:placeholder>
                      <w:docPart w:val="662504703D934ABD83891D78948247DF"/>
                    </w:placeholder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  <w:placeholder>
                    <w:docPart w:val="662504703D934ABD83891D78948247DF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0284F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50284F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C2B5470954B442E2B9EC480830AF5FA5"/>
          </w:placeholder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F1410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9" type="#_x0000_t75" style="width:11.25pt;height:15pt" o:ole="">
            <v:imagedata r:id="rId52" o:title=""/>
          </v:shape>
          <w:control r:id="rId53" w:name="tag_ProjectAnimalUsed" w:shapeid="_x0000_i115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7C139C8CC96841F6A7A1AF1F8DE6492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B824D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1" type="#_x0000_t75" style="width:10.5pt;height:16.5pt" o:ole="">
            <v:imagedata r:id="rId54" o:title=""/>
          </v:shape>
          <w:control r:id="rId55" w:name="tag_ProjectHumanUsed" w:shapeid="_x0000_i116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E13D2A3DAF6A417097F89EA487038C5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B824DC" w:rsidP="00B824DC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3" type="#_x0000_t75" style="width:12pt;height:15pt" o:ole="">
            <v:imagedata r:id="rId56" o:title=""/>
          </v:shape>
          <w:control r:id="rId57" w:name="tag_ProjectBioSafety" w:shapeid="_x0000_i11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2CC4838973584384B0C9DA14649EAA0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B824D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5" type="#_x0000_t75" style="width:11.25pt;height:10.5pt" o:ole="">
            <v:imagedata r:id="rId58" o:title=""/>
          </v:shape>
          <w:control r:id="rId59" w:name="tag_ProjectLabUsed" w:shapeid="_x0000_i11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7F73ACB43D9D49A6B49023A1590A3EB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DA3DCC" w:rsidRDefault="00B824D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AE4EE9" w:rsidRPr="00DA3DCC" w:rsidRDefault="0050284F" w:rsidP="00AE4EE9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D3E0C30098F344FDA111FA4B887B4C02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F141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8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</w:t>
          </w:r>
          <w:r w:rsidR="00B53E8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C90030D3070B46B4A147E1B50C8BEEEF"/>
        </w:placeholder>
      </w:sdtPr>
      <w:sdtEndPr>
        <w:rPr>
          <w:cs w:val="0"/>
        </w:rPr>
      </w:sdtEndPr>
      <w:sdtContent>
        <w:tbl>
          <w:tblPr>
            <w:tblStyle w:val="TableGrid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AE4EE9" w:rsidRPr="00DA3DCC" w:rsidTr="008D7600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69D015B3D0274822989CD501CDBB462B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165997B66C8D436E8870050F229BD2C9"/>
                        </w:placeholder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0CF6FBFE3FA3413BA37CCA1A95AF96F6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B53E8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24DE06D29FAD4B8CB2C764B287AF6D6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</w:t>
                    </w:r>
                    <w:r w:rsidR="00B53E8E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ดำเนินการ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94F921B903A343C0843B8A108118146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  <w:placeholder>
                    <w:docPart w:val="3E48E69818BA4C74A9D6A0F8E0A7E1ED"/>
                  </w:placeholder>
                </w:sdtPr>
                <w:sdtEndPr/>
                <w:sdtContent>
                  <w:p w:rsidR="00AE4EE9" w:rsidRPr="00DA3DCC" w:rsidRDefault="00AE4EE9" w:rsidP="008D760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8D7600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  <w:placeholder>
                    <w:docPart w:val="3E48E69818BA4C74A9D6A0F8E0A7E1ED"/>
                  </w:placeholder>
                </w:sdtPr>
                <w:sdtEndPr/>
                <w:sdtContent>
                  <w:p w:rsidR="00AE4EE9" w:rsidRPr="00DA3DCC" w:rsidRDefault="00AE4EE9" w:rsidP="008D760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  <w:placeholder>
                    <w:docPart w:val="3E48E69818BA4C74A9D6A0F8E0A7E1ED"/>
                  </w:placeholder>
                </w:sdtPr>
                <w:sdtEndPr/>
                <w:sdtContent>
                  <w:p w:rsidR="00AE4EE9" w:rsidRPr="00DA3DCC" w:rsidRDefault="00AE4EE9" w:rsidP="008D760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8D7600">
            <w:trPr>
              <w:trHeight w:val="326"/>
            </w:trPr>
            <w:tc>
              <w:tcPr>
                <w:tcW w:w="1389" w:type="dxa"/>
              </w:tcPr>
              <w:p w:rsidR="00AE4EE9" w:rsidRPr="00DA3DCC" w:rsidRDefault="0050284F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73D125722F0F4F9F9C6233CFB60392C3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FAF03D00BB624FDFBFD2307DC9B288D0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2481102A6460408A9105E52220A8998B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AE4EE9" w:rsidRPr="003C3C1A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AE4EE9" w:rsidRPr="003C3C1A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8D7600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05737E51571746F3AEAAAD61F5B17296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0B28ABF8700041E5B44717C0BB6AF3CE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placeholder>
                      <w:docPart w:val="6608724C73A54B6F8D31F84FFCF865F9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8D7600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9E1ECB118A7E4FA488645CD6F613843D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placeholder>
                      <w:docPart w:val="963713175C5D495B93A2722FE259002F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50284F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AE4EE9" w:rsidRPr="00DA3DCC" w:rsidRDefault="0050284F" w:rsidP="00AE4EE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4A6E21DA25614C1D9725F8D2A4139B33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F1410">
            <w:rPr>
              <w:rFonts w:ascii="TH SarabunPSK" w:hAnsi="TH SarabunPSK" w:cs="TH SarabunPSK"/>
              <w:b/>
              <w:bCs/>
              <w:sz w:val="32"/>
              <w:szCs w:val="32"/>
            </w:rPr>
            <w:t>9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TableGrid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AE4EE9" w:rsidRPr="00DA3DCC" w:rsidTr="008D7600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27D7E0A1D60341238E94A628C986022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16159160C42846BDB990FBA9E93C2A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EndPr/>
                <w:sdtContent>
                  <w:p w:rsidR="00AE4EE9" w:rsidRPr="00DA3DCC" w:rsidRDefault="00AE4EE9" w:rsidP="008D760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8D7600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EndPr/>
                <w:sdtContent>
                  <w:p w:rsidR="00AE4EE9" w:rsidRPr="00DA3DCC" w:rsidRDefault="00AE4EE9" w:rsidP="008D760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EndPr/>
                <w:sdtContent>
                  <w:p w:rsidR="00AE4EE9" w:rsidRPr="00DA3DCC" w:rsidRDefault="00AE4EE9" w:rsidP="008D760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8D7600">
            <w:trPr>
              <w:trHeight w:val="326"/>
            </w:trPr>
            <w:tc>
              <w:tcPr>
                <w:tcW w:w="1389" w:type="dxa"/>
              </w:tcPr>
              <w:p w:rsidR="00AE4EE9" w:rsidRPr="00DA3DCC" w:rsidRDefault="0050284F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3C3C1A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AE4EE9" w:rsidRPr="003C3C1A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8D7600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8D7600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50284F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Default="00AE4EE9" w:rsidP="00AE4EE9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715ABF" w:rsidRPr="005770D3" w:rsidRDefault="00715ABF" w:rsidP="00AE4EE9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A2CF5A52AB7B467DB1CF5A876B129AAF"/>
          </w:placeholder>
          <w:showingPlcHdr/>
          <w:text/>
        </w:sdtPr>
        <w:sdtEndPr/>
        <w:sdtContent>
          <w:r w:rsidR="00FF1410">
            <w:rPr>
              <w:rFonts w:ascii="TH SarabunPSK" w:hAnsi="TH SarabunPSK" w:cs="TH SarabunPSK"/>
              <w:b/>
              <w:bCs/>
              <w:sz w:val="32"/>
              <w:szCs w:val="32"/>
            </w:rPr>
            <w:t>30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</w:t>
          </w:r>
          <w:r w:rsidR="00B53E8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โครงการนี้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ต่อแหล่งทุนอื่น หรือเป็นการต่อยอดจากโครงการวิจัยอื่น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7" type="#_x0000_t75" style="width:12pt;height:12.75pt" o:ole="">
            <v:imagedata r:id="rId60" o:title=""/>
          </v:shape>
          <w:control r:id="rId61" w:name="ProposalAnotherFund1" w:shapeid="_x0000_i11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FD5D7BECE0D245E4BAFF55D028AB939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9" type="#_x0000_t75" style="width:12.75pt;height:9.75pt" o:ole="">
            <v:imagedata r:id="rId62" o:title=""/>
          </v:shape>
          <w:control r:id="rId63" w:name="ProposalAnotherFund2" w:shapeid="_x0000_i11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87E46C152F1A483E9FAE51B11D7C9C1B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Pr="00DA3DCC" w:rsidRDefault="005D08CB" w:rsidP="005D08CB">
      <w:pPr>
        <w:pStyle w:val="ListParagraph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A6B365BF5587482DBF3A9B563034CB7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5D08CB" w:rsidRPr="00DA3DCC" w:rsidRDefault="005D08CB" w:rsidP="005D08CB">
      <w:pPr>
        <w:pStyle w:val="ListParagraph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0A11896551CC48E7BAC96DA5F6DE2F5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5D08CB" w:rsidRPr="00DA3DCC" w:rsidRDefault="0050284F" w:rsidP="005D08CB">
      <w:pPr>
        <w:pStyle w:val="ListParagraph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32A5A82375144D668E25B4D72965BCBB"/>
          </w:placeholder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placeholder>
            <w:docPart w:val="46DEFB817C5440FBA06889F9CF4E46D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1" type="#_x0000_t75" style="width:12.75pt;height:11.25pt" o:ole="">
            <v:imagedata r:id="rId64" o:title=""/>
          </v:shape>
          <w:control r:id="rId65" w:name="ProposalConsider0" w:shapeid="_x0000_i11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placeholder>
            <w:docPart w:val="679B8C215DC44F2C8A87526DA80B757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3" type="#_x0000_t75" style="width:15pt;height:12.75pt" o:ole="">
            <v:imagedata r:id="rId66" o:title=""/>
          </v:shape>
          <w:control r:id="rId67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A9AD7170ADFB4B768388564330B8C78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1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placeholder>
            <w:docPart w:val="BB88F10ED924458196CC1FF0C32434F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placeholder>
            <w:docPart w:val="3C06CCBD9D4C409B8E112824E1989EC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75" type="#_x0000_t75" style="width:16.5pt;height:10.5pt" o:ole="">
            <v:imagedata r:id="rId68" o:title=""/>
          </v:shape>
          <w:control r:id="rId69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placeholder>
            <w:docPart w:val="6D7A006A8C40413A8DBA42F2BEA2607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16B09" w:rsidRPr="00DA3DCC" w:rsidRDefault="0050284F" w:rsidP="001D0E8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placeholder>
            <w:docPart w:val="EAC9786347E74276BF249B5205B0D89D"/>
          </w:placeholder>
          <w:showingPlcHdr/>
          <w:text/>
        </w:sdtPr>
        <w:sdtEndPr/>
        <w:sdtContent>
          <w:r w:rsidR="00FF1410">
            <w:rPr>
              <w:rFonts w:ascii="TH SarabunPSK" w:hAnsi="TH SarabunPSK" w:cs="TH SarabunPSK"/>
              <w:b/>
              <w:bCs/>
              <w:sz w:val="32"/>
              <w:szCs w:val="32"/>
            </w:rPr>
            <w:t>31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C6184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A10FE" w:rsidRDefault="0050284F" w:rsidP="006A10F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DF4C22" w:rsidRPr="006A10FE" w:rsidRDefault="0050284F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placeholder>
            <w:docPart w:val="A91E244C00D34065A16645510090F85A"/>
          </w:placeholder>
          <w:showingPlcHdr/>
          <w:text/>
        </w:sdtPr>
        <w:sdtEndPr/>
        <w:sdtContent>
          <w:r w:rsidR="00FF1410" w:rsidRPr="00715ABF">
            <w:rPr>
              <w:rFonts w:ascii="TH SarabunPSK" w:hAnsi="TH SarabunPSK" w:cs="TH SarabunPSK"/>
              <w:b/>
              <w:sz w:val="32"/>
              <w:szCs w:val="32"/>
            </w:rPr>
            <w:t>32</w:t>
          </w:r>
          <w:r w:rsidR="00EC399C" w:rsidRPr="00715ABF">
            <w:rPr>
              <w:rFonts w:ascii="TH SarabunPSK" w:hAnsi="TH SarabunPSK" w:cs="TH SarabunPSK"/>
              <w:b/>
              <w:sz w:val="32"/>
              <w:szCs w:val="32"/>
              <w:cs/>
            </w:rPr>
            <w:t>.</w:t>
          </w:r>
          <w:r w:rsidR="00EC399C" w:rsidRPr="00715ABF">
            <w:rPr>
              <w:rFonts w:ascii="TH SarabunPSK" w:hAnsi="TH SarabunPSK" w:cs="TH SarabunPSK"/>
              <w:bCs/>
              <w:sz w:val="32"/>
              <w:szCs w:val="32"/>
              <w:cs/>
            </w:rPr>
            <w:t xml:space="preserve"> ลงลายมือชื่อ </w:t>
          </w:r>
          <w:r w:rsidR="004A376B" w:rsidRPr="00715ABF">
            <w:rPr>
              <w:rFonts w:ascii="TH SarabunPSK" w:hAnsi="TH SarabunPSK" w:cs="TH SarabunPSK" w:hint="cs"/>
              <w:bCs/>
              <w:sz w:val="32"/>
              <w:szCs w:val="32"/>
              <w:cs/>
            </w:rPr>
            <w:t>ผู้รับผิดชอบหลักของโครงการ</w:t>
          </w:r>
          <w:r w:rsidR="00EC399C" w:rsidRPr="00715ABF">
            <w:rPr>
              <w:rFonts w:ascii="TH SarabunPSK" w:hAnsi="TH SarabunPSK" w:cs="TH SarabunPSK"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747711" w:rsidRPr="00DA3DCC" w:rsidRDefault="00747711" w:rsidP="00203D2F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F1410">
        <w:rPr>
          <w:rFonts w:ascii="TH SarabunPSK" w:hAnsi="TH SarabunPSK" w:cs="TH SarabunPSK" w:hint="cs"/>
          <w:sz w:val="32"/>
          <w:szCs w:val="32"/>
          <w:cs/>
        </w:rPr>
        <w:t>ผู้รับผิดชอบหลักของโครงการ</w:t>
      </w:r>
    </w:p>
    <w:p w:rsidR="00DF4C22" w:rsidRPr="00DA3DCC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70"/>
      <w:headerReference w:type="default" r:id="rId71"/>
      <w:footerReference w:type="default" r:id="rId7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47" w:rsidRDefault="00E44547">
      <w:r>
        <w:separator/>
      </w:r>
    </w:p>
  </w:endnote>
  <w:endnote w:type="continuationSeparator" w:id="0">
    <w:p w:rsidR="00E44547" w:rsidRDefault="00E4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BC42357-CE4C-46E4-8C2B-291220FBFB76}"/>
    <w:embedBold r:id="rId2" w:fontKey="{5E5CEDAA-D2AB-4CD0-B655-035E4564DD28}"/>
    <w:embedItalic r:id="rId3" w:fontKey="{69FA68CF-19C6-4274-94EA-0FC24212525D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5D5C2410-73C1-4021-A219-9E2DE3FCF0C1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E44547" w:rsidRPr="00707B53" w:rsidRDefault="0050284F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E44547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E44547">
              <w:rPr>
                <w:rFonts w:ascii="TH SarabunPSK" w:hAnsi="TH SarabunPSK" w:cs="TH SarabunPSK"/>
                <w:sz w:val="32"/>
              </w:rPr>
              <w:t>Template</w:t>
            </w:r>
            <w:r w:rsidR="00E44547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E44547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BD1E63">
              <w:rPr>
                <w:rFonts w:ascii="TH SarabunPSK" w:hAnsi="TH SarabunPSK" w:cs="TH SarabunPSK" w:hint="cs"/>
                <w:sz w:val="32"/>
                <w:cs/>
                <w:lang w:val="en-GB"/>
              </w:rPr>
              <w:t>22</w:t>
            </w:r>
            <w:r w:rsidR="00E44547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E44547" w:rsidRPr="00707B53">
          <w:rPr>
            <w:rFonts w:ascii="TH SarabunPSK" w:hAnsi="TH SarabunPSK" w:cs="TH SarabunPSK"/>
            <w:sz w:val="32"/>
          </w:rPr>
          <w:t xml:space="preserve"> </w:t>
        </w:r>
        <w:r w:rsidR="00E44547">
          <w:rPr>
            <w:rFonts w:ascii="TH SarabunPSK" w:hAnsi="TH SarabunPSK" w:cs="TH SarabunPSK"/>
            <w:sz w:val="32"/>
          </w:rPr>
          <w:t xml:space="preserve">  </w:t>
        </w:r>
        <w:r w:rsidR="00E44547">
          <w:rPr>
            <w:rFonts w:ascii="TH SarabunPSK" w:hAnsi="TH SarabunPSK" w:cs="TH SarabunPSK"/>
            <w:sz w:val="32"/>
            <w:lang w:val="en-GB"/>
          </w:rPr>
          <w:tab/>
        </w:r>
        <w:r w:rsidR="00E44547">
          <w:rPr>
            <w:rFonts w:ascii="TH SarabunPSK" w:hAnsi="TH SarabunPSK" w:cs="TH SarabunPSK"/>
            <w:sz w:val="32"/>
            <w:lang w:val="en-GB"/>
          </w:rPr>
          <w:tab/>
        </w:r>
        <w:r w:rsidR="00E44547">
          <w:rPr>
            <w:rFonts w:ascii="TH SarabunPSK" w:hAnsi="TH SarabunPSK" w:cs="TH SarabunPSK"/>
            <w:sz w:val="32"/>
            <w:lang w:val="en-GB"/>
          </w:rPr>
          <w:tab/>
        </w:r>
        <w:r w:rsidR="00E44547">
          <w:rPr>
            <w:rFonts w:ascii="TH SarabunPSK" w:hAnsi="TH SarabunPSK" w:cs="TH SarabunPSK"/>
            <w:sz w:val="32"/>
            <w:lang w:val="en-GB"/>
          </w:rPr>
          <w:tab/>
        </w:r>
        <w:r w:rsidR="00E44547" w:rsidRPr="00707B53">
          <w:rPr>
            <w:rFonts w:ascii="TH SarabunPSK" w:hAnsi="TH SarabunPSK" w:cs="TH SarabunPSK"/>
            <w:sz w:val="32"/>
          </w:rPr>
          <w:fldChar w:fldCharType="begin"/>
        </w:r>
        <w:r w:rsidR="00E44547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E44547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</w:t>
        </w:r>
        <w:r w:rsidR="00E44547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E44547" w:rsidRDefault="00E44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47" w:rsidRDefault="00E44547">
      <w:r>
        <w:separator/>
      </w:r>
    </w:p>
  </w:footnote>
  <w:footnote w:type="continuationSeparator" w:id="0">
    <w:p w:rsidR="00E44547" w:rsidRDefault="00E44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47" w:rsidRDefault="00E44547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547" w:rsidRDefault="00E4454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tag w:val="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E44547" w:rsidRPr="00631FD4" w:rsidRDefault="002F47B6" w:rsidP="007D65E5">
        <w:pPr>
          <w:pStyle w:val="Heading1"/>
          <w:jc w:val="thaiDistribute"/>
          <w:rPr>
            <w:rFonts w:ascii="TH SarabunPSK" w:hAnsi="TH SarabunPSK" w:cs="TH SarabunPSK"/>
          </w:rPr>
        </w:pP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="00E44547" w:rsidRPr="00631FD4">
          <w:rPr>
            <w:rFonts w:ascii="TH SarabunPSK" w:hAnsi="TH SarabunPSK" w:cs="TH SarabunPSK"/>
          </w:rPr>
          <w:tab/>
        </w:r>
        <w:r w:rsidR="00E44547" w:rsidRPr="00631FD4">
          <w:rPr>
            <w:rFonts w:ascii="TH SarabunPSK" w:hAnsi="TH SarabunPSK" w:cs="TH SarabunPSK"/>
          </w:rPr>
          <w:tab/>
        </w:r>
        <w:r w:rsidR="00E44547" w:rsidRPr="00631FD4">
          <w:rPr>
            <w:rFonts w:ascii="TH SarabunPSK" w:hAnsi="TH SarabunPSK" w:cs="TH SarabunPSK"/>
          </w:rPr>
          <w:tab/>
        </w:r>
        <w:r w:rsidR="00E44547" w:rsidRPr="00631FD4">
          <w:rPr>
            <w:rFonts w:ascii="TH SarabunPSK" w:hAnsi="TH SarabunPSK" w:cs="TH SarabunPSK"/>
          </w:rPr>
          <w:tab/>
        </w:r>
        <w:r w:rsidR="00E44547" w:rsidRPr="00631FD4">
          <w:rPr>
            <w:rFonts w:ascii="TH SarabunPSK" w:hAnsi="TH SarabunPSK" w:cs="TH SarabunPSK"/>
            <w:cs/>
          </w:rPr>
          <w:t xml:space="preserve">             </w:t>
        </w:r>
        <w:r w:rsidR="00E44547" w:rsidRPr="00631FD4">
          <w:rPr>
            <w:rFonts w:ascii="TH SarabunPSK" w:hAnsi="TH SarabunPSK" w:cs="TH SarabunPSK" w:hint="cs"/>
            <w:cs/>
          </w:rPr>
          <w:t>โครงการ</w:t>
        </w:r>
      </w:p>
    </w:sdtContent>
  </w:sdt>
  <w:p w:rsidR="00E44547" w:rsidRDefault="00E4454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66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54A"/>
    <w:rsid w:val="00047899"/>
    <w:rsid w:val="00047B7B"/>
    <w:rsid w:val="00051FAD"/>
    <w:rsid w:val="00055481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622C"/>
    <w:rsid w:val="000F72F6"/>
    <w:rsid w:val="00101812"/>
    <w:rsid w:val="00101D47"/>
    <w:rsid w:val="00104E23"/>
    <w:rsid w:val="00105B6D"/>
    <w:rsid w:val="00106545"/>
    <w:rsid w:val="00107BF6"/>
    <w:rsid w:val="00111283"/>
    <w:rsid w:val="00112D1B"/>
    <w:rsid w:val="00113B43"/>
    <w:rsid w:val="00114BA3"/>
    <w:rsid w:val="00115BF5"/>
    <w:rsid w:val="00116B67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461A"/>
    <w:rsid w:val="00205E20"/>
    <w:rsid w:val="002129B7"/>
    <w:rsid w:val="00213153"/>
    <w:rsid w:val="00214DA0"/>
    <w:rsid w:val="00215B28"/>
    <w:rsid w:val="002200AF"/>
    <w:rsid w:val="002302CD"/>
    <w:rsid w:val="002313BD"/>
    <w:rsid w:val="00232804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1E03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02A4"/>
    <w:rsid w:val="0028161F"/>
    <w:rsid w:val="002847A8"/>
    <w:rsid w:val="002848F8"/>
    <w:rsid w:val="00291BC3"/>
    <w:rsid w:val="00291E1B"/>
    <w:rsid w:val="00296FEC"/>
    <w:rsid w:val="002A2E21"/>
    <w:rsid w:val="002A5E55"/>
    <w:rsid w:val="002B2878"/>
    <w:rsid w:val="002B2ABE"/>
    <w:rsid w:val="002B573F"/>
    <w:rsid w:val="002B599F"/>
    <w:rsid w:val="002B7F52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47B6"/>
    <w:rsid w:val="002F6101"/>
    <w:rsid w:val="003022E1"/>
    <w:rsid w:val="003035D1"/>
    <w:rsid w:val="00303DAC"/>
    <w:rsid w:val="00303FA0"/>
    <w:rsid w:val="00310CDC"/>
    <w:rsid w:val="00312CB8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5CA0"/>
    <w:rsid w:val="00387053"/>
    <w:rsid w:val="00387BED"/>
    <w:rsid w:val="003965E8"/>
    <w:rsid w:val="003A172D"/>
    <w:rsid w:val="003A43A4"/>
    <w:rsid w:val="003A5A6B"/>
    <w:rsid w:val="003B13BC"/>
    <w:rsid w:val="003B3A66"/>
    <w:rsid w:val="003B3BA7"/>
    <w:rsid w:val="003B4A7E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E1756"/>
    <w:rsid w:val="003E624B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376B"/>
    <w:rsid w:val="004A76A9"/>
    <w:rsid w:val="004B1D2B"/>
    <w:rsid w:val="004B4AB1"/>
    <w:rsid w:val="004B5B59"/>
    <w:rsid w:val="004C101B"/>
    <w:rsid w:val="004C4C29"/>
    <w:rsid w:val="004C4D1B"/>
    <w:rsid w:val="004C73C1"/>
    <w:rsid w:val="004D2800"/>
    <w:rsid w:val="004D41D3"/>
    <w:rsid w:val="004D4FA4"/>
    <w:rsid w:val="004D5676"/>
    <w:rsid w:val="004D7CC5"/>
    <w:rsid w:val="004E0D4A"/>
    <w:rsid w:val="004E2E04"/>
    <w:rsid w:val="004E3610"/>
    <w:rsid w:val="004E5491"/>
    <w:rsid w:val="004E664A"/>
    <w:rsid w:val="004F11E6"/>
    <w:rsid w:val="0050046F"/>
    <w:rsid w:val="00500F72"/>
    <w:rsid w:val="00501835"/>
    <w:rsid w:val="00501BC2"/>
    <w:rsid w:val="00501F87"/>
    <w:rsid w:val="0050284F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50D1"/>
    <w:rsid w:val="0052535A"/>
    <w:rsid w:val="00525D83"/>
    <w:rsid w:val="005278B7"/>
    <w:rsid w:val="00530A9E"/>
    <w:rsid w:val="00530EC0"/>
    <w:rsid w:val="00532E1B"/>
    <w:rsid w:val="00533F3B"/>
    <w:rsid w:val="00535E1E"/>
    <w:rsid w:val="00535F14"/>
    <w:rsid w:val="005375EA"/>
    <w:rsid w:val="00540EBB"/>
    <w:rsid w:val="00541D78"/>
    <w:rsid w:val="00542554"/>
    <w:rsid w:val="00543BD7"/>
    <w:rsid w:val="00547C8B"/>
    <w:rsid w:val="00547E3C"/>
    <w:rsid w:val="0055154F"/>
    <w:rsid w:val="00551DA4"/>
    <w:rsid w:val="00553AC4"/>
    <w:rsid w:val="00553E34"/>
    <w:rsid w:val="00554D62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C80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A7802"/>
    <w:rsid w:val="005B0B87"/>
    <w:rsid w:val="005B1CAF"/>
    <w:rsid w:val="005B30FC"/>
    <w:rsid w:val="005B3F76"/>
    <w:rsid w:val="005B558A"/>
    <w:rsid w:val="005B56E1"/>
    <w:rsid w:val="005C0A68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17F4C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6A87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04B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36A0"/>
    <w:rsid w:val="00715287"/>
    <w:rsid w:val="0071540A"/>
    <w:rsid w:val="00715555"/>
    <w:rsid w:val="0071578B"/>
    <w:rsid w:val="00715A71"/>
    <w:rsid w:val="00715ABF"/>
    <w:rsid w:val="00716194"/>
    <w:rsid w:val="00716E73"/>
    <w:rsid w:val="007173F8"/>
    <w:rsid w:val="00717A13"/>
    <w:rsid w:val="00722494"/>
    <w:rsid w:val="007271BB"/>
    <w:rsid w:val="00731285"/>
    <w:rsid w:val="007318D3"/>
    <w:rsid w:val="00733112"/>
    <w:rsid w:val="0073371D"/>
    <w:rsid w:val="00740C60"/>
    <w:rsid w:val="007414FA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4579"/>
    <w:rsid w:val="007757C3"/>
    <w:rsid w:val="00775805"/>
    <w:rsid w:val="00777D45"/>
    <w:rsid w:val="00780DE2"/>
    <w:rsid w:val="00782F0E"/>
    <w:rsid w:val="00782F51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5E61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37BE"/>
    <w:rsid w:val="008206F5"/>
    <w:rsid w:val="00820D81"/>
    <w:rsid w:val="008224D5"/>
    <w:rsid w:val="00824DCC"/>
    <w:rsid w:val="00825FA2"/>
    <w:rsid w:val="00830525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39FB"/>
    <w:rsid w:val="008A4194"/>
    <w:rsid w:val="008A4424"/>
    <w:rsid w:val="008A4A7F"/>
    <w:rsid w:val="008A511D"/>
    <w:rsid w:val="008A682C"/>
    <w:rsid w:val="008B437C"/>
    <w:rsid w:val="008B53B7"/>
    <w:rsid w:val="008B73A4"/>
    <w:rsid w:val="008C1DCD"/>
    <w:rsid w:val="008C3454"/>
    <w:rsid w:val="008C3EBC"/>
    <w:rsid w:val="008C4952"/>
    <w:rsid w:val="008C67C6"/>
    <w:rsid w:val="008C77DA"/>
    <w:rsid w:val="008D27AC"/>
    <w:rsid w:val="008D4116"/>
    <w:rsid w:val="008D4F0F"/>
    <w:rsid w:val="008D706E"/>
    <w:rsid w:val="008D7600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3470"/>
    <w:rsid w:val="009351C8"/>
    <w:rsid w:val="00936AE2"/>
    <w:rsid w:val="009410D5"/>
    <w:rsid w:val="009415FC"/>
    <w:rsid w:val="009416F5"/>
    <w:rsid w:val="009444B8"/>
    <w:rsid w:val="00945531"/>
    <w:rsid w:val="0094579E"/>
    <w:rsid w:val="0094604D"/>
    <w:rsid w:val="009462A1"/>
    <w:rsid w:val="00946EB2"/>
    <w:rsid w:val="0095041A"/>
    <w:rsid w:val="00951190"/>
    <w:rsid w:val="0095205C"/>
    <w:rsid w:val="00952490"/>
    <w:rsid w:val="00954941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01E"/>
    <w:rsid w:val="009B68B3"/>
    <w:rsid w:val="009C11DB"/>
    <w:rsid w:val="009C4112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578"/>
    <w:rsid w:val="009F1E24"/>
    <w:rsid w:val="009F2A94"/>
    <w:rsid w:val="009F305F"/>
    <w:rsid w:val="009F4A59"/>
    <w:rsid w:val="009F4C0E"/>
    <w:rsid w:val="009F4F6B"/>
    <w:rsid w:val="009F5125"/>
    <w:rsid w:val="009F58F4"/>
    <w:rsid w:val="00A00F62"/>
    <w:rsid w:val="00A02997"/>
    <w:rsid w:val="00A03698"/>
    <w:rsid w:val="00A03CE2"/>
    <w:rsid w:val="00A05A76"/>
    <w:rsid w:val="00A05F50"/>
    <w:rsid w:val="00A114A2"/>
    <w:rsid w:val="00A15FFC"/>
    <w:rsid w:val="00A16A8A"/>
    <w:rsid w:val="00A16C7E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56C50"/>
    <w:rsid w:val="00A6074D"/>
    <w:rsid w:val="00A637C9"/>
    <w:rsid w:val="00A70C62"/>
    <w:rsid w:val="00A71D53"/>
    <w:rsid w:val="00A731FE"/>
    <w:rsid w:val="00A73321"/>
    <w:rsid w:val="00A76441"/>
    <w:rsid w:val="00A774FC"/>
    <w:rsid w:val="00A77A3D"/>
    <w:rsid w:val="00A84B35"/>
    <w:rsid w:val="00A85120"/>
    <w:rsid w:val="00A861D8"/>
    <w:rsid w:val="00A866E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2D9A"/>
    <w:rsid w:val="00B24113"/>
    <w:rsid w:val="00B24928"/>
    <w:rsid w:val="00B24DB2"/>
    <w:rsid w:val="00B2550E"/>
    <w:rsid w:val="00B27876"/>
    <w:rsid w:val="00B27BAA"/>
    <w:rsid w:val="00B32F8D"/>
    <w:rsid w:val="00B36DD3"/>
    <w:rsid w:val="00B43B43"/>
    <w:rsid w:val="00B45ADD"/>
    <w:rsid w:val="00B465CA"/>
    <w:rsid w:val="00B47EE0"/>
    <w:rsid w:val="00B530F8"/>
    <w:rsid w:val="00B53E8E"/>
    <w:rsid w:val="00B5404E"/>
    <w:rsid w:val="00B54736"/>
    <w:rsid w:val="00B55391"/>
    <w:rsid w:val="00B565C1"/>
    <w:rsid w:val="00B57109"/>
    <w:rsid w:val="00B60916"/>
    <w:rsid w:val="00B612F1"/>
    <w:rsid w:val="00B711B2"/>
    <w:rsid w:val="00B71462"/>
    <w:rsid w:val="00B71BCB"/>
    <w:rsid w:val="00B73DE5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E63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1A9D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4B3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2A44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2466"/>
    <w:rsid w:val="00D233F9"/>
    <w:rsid w:val="00D23785"/>
    <w:rsid w:val="00D31D1B"/>
    <w:rsid w:val="00D35D67"/>
    <w:rsid w:val="00D3627E"/>
    <w:rsid w:val="00D36E24"/>
    <w:rsid w:val="00D46E96"/>
    <w:rsid w:val="00D4730B"/>
    <w:rsid w:val="00D50464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50B1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31CE"/>
    <w:rsid w:val="00DC4175"/>
    <w:rsid w:val="00DC5043"/>
    <w:rsid w:val="00DC5E4B"/>
    <w:rsid w:val="00DC7059"/>
    <w:rsid w:val="00DD057C"/>
    <w:rsid w:val="00DD2B82"/>
    <w:rsid w:val="00DD6C15"/>
    <w:rsid w:val="00DD7F0C"/>
    <w:rsid w:val="00DE356A"/>
    <w:rsid w:val="00DE44A9"/>
    <w:rsid w:val="00DE5B29"/>
    <w:rsid w:val="00DF08F4"/>
    <w:rsid w:val="00DF1AD2"/>
    <w:rsid w:val="00DF315C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547"/>
    <w:rsid w:val="00E44BE3"/>
    <w:rsid w:val="00E44D95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EF7E49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5D74"/>
    <w:rsid w:val="00F16EC5"/>
    <w:rsid w:val="00F17498"/>
    <w:rsid w:val="00F176AA"/>
    <w:rsid w:val="00F21910"/>
    <w:rsid w:val="00F21971"/>
    <w:rsid w:val="00F23C77"/>
    <w:rsid w:val="00F246CD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61C6"/>
    <w:rsid w:val="00F77D5A"/>
    <w:rsid w:val="00F8007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410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6641"/>
    <o:shapelayout v:ext="edit">
      <o:idmap v:ext="edit" data="1"/>
    </o:shapelayout>
  </w:shapeDefaults>
  <w:decimalSymbol w:val="."/>
  <w:listSeparator w:val=","/>
  <w15:docId w15:val="{F6E482F7-F77B-4581-84E2-F69F9A1E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character" w:customStyle="1" w:styleId="Style6">
    <w:name w:val="Style6"/>
    <w:basedOn w:val="DefaultParagraphFont"/>
    <w:uiPriority w:val="1"/>
    <w:rsid w:val="0050284F"/>
    <w:rPr>
      <w:rFonts w:ascii="TH SarabunPSK" w:hAnsi="TH SarabunPSK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63" Type="http://schemas.openxmlformats.org/officeDocument/2006/relationships/control" Target="activeX/activeX35.xml"/><Relationship Id="rId68" Type="http://schemas.openxmlformats.org/officeDocument/2006/relationships/image" Target="media/image2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8.wmf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0.xml"/><Relationship Id="rId58" Type="http://schemas.openxmlformats.org/officeDocument/2006/relationships/image" Target="media/image19.wmf"/><Relationship Id="rId66" Type="http://schemas.openxmlformats.org/officeDocument/2006/relationships/image" Target="media/image23.wmf"/><Relationship Id="rId7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control" Target="activeX/activeX3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56" Type="http://schemas.openxmlformats.org/officeDocument/2006/relationships/image" Target="media/image18.wmf"/><Relationship Id="rId64" Type="http://schemas.openxmlformats.org/officeDocument/2006/relationships/image" Target="media/image22.wmf"/><Relationship Id="rId69" Type="http://schemas.openxmlformats.org/officeDocument/2006/relationships/control" Target="activeX/activeX38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3.wmf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control" Target="activeX/activeX7.xml"/><Relationship Id="rId41" Type="http://schemas.openxmlformats.org/officeDocument/2006/relationships/image" Target="media/image12.wmf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control" Target="activeX/activeX32.xml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44" Type="http://schemas.openxmlformats.org/officeDocument/2006/relationships/control" Target="activeX/activeX25.xml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control" Target="activeX/activeX36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21.xml"/><Relationship Id="rId34" Type="http://schemas.openxmlformats.org/officeDocument/2006/relationships/control" Target="activeX/activeX18.xml"/><Relationship Id="rId50" Type="http://schemas.openxmlformats.org/officeDocument/2006/relationships/image" Target="media/image15.wmf"/><Relationship Id="rId55" Type="http://schemas.openxmlformats.org/officeDocument/2006/relationships/control" Target="activeX/activeX31.xml"/><Relationship Id="rId7" Type="http://schemas.openxmlformats.org/officeDocument/2006/relationships/endnotes" Target="endnotes.xml"/><Relationship Id="rId71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B53FBE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B53FBE" w:rsidP="00136293">
          <w:pPr>
            <w:pStyle w:val="B3543A1066514C7BA592362E7B16EAED70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B53FBE" w:rsidP="00136293">
          <w:pPr>
            <w:pStyle w:val="2471995D23E44DEBAF16EE77EF4B4F1A69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ขอบเขตของโครงการ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B53FBE" w:rsidP="00136293">
          <w:pPr>
            <w:pStyle w:val="30DB58DA3CF24A41AD8CEED29D58BADC64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20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B53FB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เอกสารอ้างอิงของโครงการ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B53FB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B53FBE">
          <w:r>
            <w:rPr>
              <w:rFonts w:ascii="TH SarabunPSK" w:hAnsi="TH SarabunPSK" w:cs="TH SarabunPSK"/>
              <w:sz w:val="32"/>
              <w:szCs w:val="32"/>
              <w:cs/>
            </w:rPr>
            <w:t>โครงการ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B53FBE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B53FB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B53FB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B53FB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4445E373BA74985AA4FDFD4A832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CCD4-5063-42AC-9612-CB2C39E74904}"/>
      </w:docPartPr>
      <w:docPartBody>
        <w:p w:rsidR="00803244" w:rsidRDefault="006F5660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F92D4BA7AD49D29142E3B75814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8ABC-5899-44CF-9C87-BF3235B4ED2F}"/>
      </w:docPartPr>
      <w:docPartBody>
        <w:p w:rsidR="00803244" w:rsidRDefault="006F5660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A683790770141DB9A81989047634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817D1-9DCA-4C3B-BB91-413BE2F576AB}"/>
      </w:docPartPr>
      <w:docPartBody>
        <w:p w:rsidR="00803244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59A31FF15C934BDFA17EE01DADAA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B2BA8-4E4B-410F-87CB-E7F9D60F18A9}"/>
      </w:docPartPr>
      <w:docPartBody>
        <w:p w:rsidR="00803244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A089C081441F48CDAA38DD6A83EF6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601B1-B293-45AF-BB45-8FBBA43F2F21}"/>
      </w:docPartPr>
      <w:docPartBody>
        <w:p w:rsidR="00803244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552192965CD94AA798D072FB5704D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014C5-A8B1-4F49-AAD2-A371F4ACEACC}"/>
      </w:docPartPr>
      <w:docPartBody>
        <w:p w:rsidR="00803244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662504703D934ABD83891D789482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9F12-066C-4557-B864-91DC537D6B64}"/>
      </w:docPartPr>
      <w:docPartBody>
        <w:p w:rsidR="00803244" w:rsidRDefault="006F566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C5F96E504254C32AC139A3128F4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BF8B-C0CD-4A7F-92E2-582700741860}"/>
      </w:docPartPr>
      <w:docPartBody>
        <w:p w:rsidR="00803244" w:rsidRDefault="00803244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569D6DFE1E3472A96EA436783D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0412-2884-471A-8AC1-A5F94740FBBC}"/>
      </w:docPartPr>
      <w:docPartBody>
        <w:p w:rsidR="00803244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3672F2000C2C4F58BBE0856735F6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4317-C353-4D4D-8288-F9CDDBB0F08E}"/>
      </w:docPartPr>
      <w:docPartBody>
        <w:p w:rsidR="00803244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F41B184FC0D34FBDA67739174459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4F4C-775E-45C6-A7BF-A5A25279F3C6}"/>
      </w:docPartPr>
      <w:docPartBody>
        <w:p w:rsidR="00803244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D3E0C30098F344FDA111FA4B887B4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B3320-6E11-4728-9F56-D842D9E601A5}"/>
      </w:docPartPr>
      <w:docPartBody>
        <w:p w:rsidR="009010C0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8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p>
      </w:docPartBody>
    </w:docPart>
    <w:docPart>
      <w:docPartPr>
        <w:name w:val="C90030D3070B46B4A147E1B50C8BE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3F839-3A25-4632-ADCE-FB3EF8D27FE1}"/>
      </w:docPartPr>
      <w:docPartBody>
        <w:p w:rsidR="009010C0" w:rsidRDefault="00803244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9D015B3D0274822989CD501CDBB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6AC1B-9515-47F4-99B2-F4B7D1A58469}"/>
      </w:docPartPr>
      <w:docPartBody>
        <w:p w:rsidR="009010C0" w:rsidRDefault="00803244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165997B66C8D436E8870050F229BD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936F-0710-4D5A-AEA0-B85758B5828B}"/>
      </w:docPartPr>
      <w:docPartBody>
        <w:p w:rsidR="009010C0" w:rsidRDefault="00803244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0CF6FBFE3FA3413BA37CCA1A95AF9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E5B5C-DB83-4865-8209-217EA1B7412C}"/>
      </w:docPartPr>
      <w:docPartBody>
        <w:p w:rsidR="009010C0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4DE06D29FAD4B8CB2C764B287AF6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2B392-3DC8-44D0-BBAC-ED4A218CA6EE}"/>
      </w:docPartPr>
      <w:docPartBody>
        <w:p w:rsidR="009010C0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</w:t>
          </w:r>
        </w:p>
      </w:docPartBody>
    </w:docPart>
    <w:docPart>
      <w:docPartPr>
        <w:name w:val="94F921B903A343C0843B8A108118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7D94-17DF-4330-A289-B2DCA350E8B8}"/>
      </w:docPartPr>
      <w:docPartBody>
        <w:p w:rsidR="009010C0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3E48E69818BA4C74A9D6A0F8E0A7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D4AA7-1BDE-46C2-A7C1-DD6E5BF5FC42}"/>
      </w:docPartPr>
      <w:docPartBody>
        <w:p w:rsidR="009010C0" w:rsidRDefault="00803244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3D125722F0F4F9F9C6233CFB6039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1934F-DE91-4B14-AE77-4C08A7730AAB}"/>
      </w:docPartPr>
      <w:docPartBody>
        <w:p w:rsidR="009010C0" w:rsidRDefault="0080324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FAF03D00BB624FDFBFD2307DC9B28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F0EBB-95A0-4AC6-B745-643C3E808897}"/>
      </w:docPartPr>
      <w:docPartBody>
        <w:p w:rsidR="009010C0" w:rsidRDefault="0080324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2481102A6460408A9105E52220A8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C1F1-63B2-4AC1-BF23-FA01FAC028FB}"/>
      </w:docPartPr>
      <w:docPartBody>
        <w:p w:rsidR="009010C0" w:rsidRDefault="00803244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05737E51571746F3AEAAAD61F5B17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CB822-A3A6-40A0-A2AF-D4971FD53346}"/>
      </w:docPartPr>
      <w:docPartBody>
        <w:p w:rsidR="009010C0" w:rsidRDefault="0080324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B28ABF8700041E5B44717C0BB6AF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B5DE-CA73-42BB-BA6B-394F346F1337}"/>
      </w:docPartPr>
      <w:docPartBody>
        <w:p w:rsidR="009010C0" w:rsidRDefault="0080324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608724C73A54B6F8D31F84FFCF86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4AA0-77E3-4B3D-80C7-528165ACABA8}"/>
      </w:docPartPr>
      <w:docPartBody>
        <w:p w:rsidR="009010C0" w:rsidRDefault="00803244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9E1ECB118A7E4FA488645CD6F6138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4915-FA95-4817-9BBC-20567723C5D4}"/>
      </w:docPartPr>
      <w:docPartBody>
        <w:p w:rsidR="009010C0" w:rsidRDefault="0080324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963713175C5D495B93A2722FE2590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D716-E628-41C1-8331-C10946AE8053}"/>
      </w:docPartPr>
      <w:docPartBody>
        <w:p w:rsidR="009010C0" w:rsidRDefault="00803244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4A6E21DA25614C1D9725F8D2A4139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E8CF4-0592-4C86-A2AC-1C699C5F9629}"/>
      </w:docPartPr>
      <w:docPartBody>
        <w:p w:rsidR="009010C0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9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p>
      </w:docPartBody>
    </w:docPart>
    <w:docPart>
      <w:docPartPr>
        <w:name w:val="27D7E0A1D60341238E94A628C986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BF385-618D-4837-8B94-611476B9A94D}"/>
      </w:docPartPr>
      <w:docPartBody>
        <w:p w:rsidR="009010C0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16159160C42846BDB990FBA9E93C2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09532-D6C3-4ACF-A17B-70C60D084126}"/>
      </w:docPartPr>
      <w:docPartBody>
        <w:p w:rsidR="009010C0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C2B5470954B442E2B9EC480830AF5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7499-B8F6-45F3-91CF-CC848F9FF46B}"/>
      </w:docPartPr>
      <w:docPartBody>
        <w:p w:rsidR="009010C0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7C139C8CC96841F6A7A1AF1F8DE6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348C9-ECDA-48AD-8C27-8916B28B70DE}"/>
      </w:docPartPr>
      <w:docPartBody>
        <w:p w:rsidR="009010C0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E13D2A3DAF6A417097F89EA487038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A32C-BB8D-496E-BFB4-BEC530876F99}"/>
      </w:docPartPr>
      <w:docPartBody>
        <w:p w:rsidR="009010C0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2CC4838973584384B0C9DA14649E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5E20A-2F7B-45A9-B7BE-E0F52E99174C}"/>
      </w:docPartPr>
      <w:docPartBody>
        <w:p w:rsidR="009010C0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7F73ACB43D9D49A6B49023A1590A3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0FCDF-93BF-408B-B8DE-0ABCCC5BCD0D}"/>
      </w:docPartPr>
      <w:docPartBody>
        <w:p w:rsidR="009010C0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211A37A81BC64A55A8B7B09B03111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05E2D-39A7-4045-8804-E7CB9A6A894E}"/>
      </w:docPartPr>
      <w:docPartBody>
        <w:p w:rsidR="00175012" w:rsidRDefault="009010C0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B19BA80A93E647F88FC51ADA2A7E8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003C-B3D8-4847-BAE2-CB50E94D9C0A}"/>
      </w:docPartPr>
      <w:docPartBody>
        <w:p w:rsidR="00175012" w:rsidRDefault="009010C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2C53CF80AB04B52A2E0B4B7A5903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25C4-82EB-4C74-8721-B07AFFA235F2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16B0D51FFF142958CDF89171643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BF38-3C38-4031-8358-8EDEF17BDF65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5FD126B85DA4A59A0AE6F9D7B076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8DEED-D801-40CE-A4ED-28D3A1347721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08611C8DE24470A9B4EBE9CA86B7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F8306-6A99-463C-9032-BB40AC7ADB3B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0A4F6E45BC24B69A1C755D036590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17016-98D5-4969-82E2-33744EAD7BAC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55022B048E74026AB47FE36DD43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D051-6703-4D61-831E-C9974C7043B8}"/>
      </w:docPartPr>
      <w:docPartBody>
        <w:p w:rsidR="00175012" w:rsidRDefault="00175012">
          <w:r w:rsidRPr="00D16A37">
            <w:rPr>
              <w:rStyle w:val="PlaceholderText"/>
            </w:rPr>
            <w:t>Click here to enter text.</w:t>
          </w:r>
        </w:p>
      </w:docPartBody>
    </w:docPart>
    <w:docPart>
      <w:docPartPr>
        <w:name w:val="8D9CABD469F24D21AD006B933134C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04F8-1165-40D4-9CFC-4F49D4670EFC}"/>
      </w:docPartPr>
      <w:docPartBody>
        <w:p w:rsidR="00175012" w:rsidRDefault="00175012">
          <w:r w:rsidRPr="00D16A37">
            <w:rPr>
              <w:rStyle w:val="PlaceholderText"/>
            </w:rPr>
            <w:t>Choose an item.</w:t>
          </w:r>
        </w:p>
      </w:docPartBody>
    </w:docPart>
    <w:docPart>
      <w:docPartPr>
        <w:name w:val="43D8A3DB16CD4A66BC9109086BA55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8729-0384-4261-AEF6-256FF49B1FF7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675F1AA3F284D12AC760A070D0F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64B44-74C8-49BB-9ECD-F5A30CFE8014}"/>
      </w:docPartPr>
      <w:docPartBody>
        <w:p w:rsidR="00175012" w:rsidRDefault="00175012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B5489D95B34240D1AA480BB9CCA39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2E145-D105-4C27-8B24-5EE2E74A3593}"/>
      </w:docPartPr>
      <w:docPartBody>
        <w:p w:rsidR="00175012" w:rsidRDefault="00175012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A39A8C3A687346BDA0B472595EDE5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6729-7794-49C3-B1FA-DA88D2CE3442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B4F2744110B492582845792249BF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D978-59F2-4FF6-A247-694DE3BEE150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DEA20431DFF4199868BE0E403405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0FC5-BB46-4A60-A4A4-764FBC65A789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87E8690F3A0402190EE58365F33B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A939C-8D80-420D-9A20-EE4C22736D07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CDDA3B4F6AD4D1B9FF73FD7291ED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FF27A-EF9A-4819-B185-1C5E08851251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B1A216DB9BD34274A96715F7DFE19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F0577-7CE0-424D-A173-C384F5B0BA58}"/>
      </w:docPartPr>
      <w:docPartBody>
        <w:p w:rsidR="00175012" w:rsidRDefault="00B53FBE">
          <w:r w:rsidRPr="006E1AC4">
            <w:rPr>
              <w:rFonts w:ascii="TH SarabunPSK" w:hAnsi="TH SarabunPSK" w:cs="TH SarabunPSK"/>
              <w:b/>
              <w:bCs/>
              <w:cs/>
            </w:rPr>
            <w:t>ชื่อหน่วยงาน/บริษัท</w:t>
          </w:r>
        </w:p>
      </w:docPartBody>
    </w:docPart>
    <w:docPart>
      <w:docPartPr>
        <w:name w:val="6FB866C16E5149628BDAE74173280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8D41A-B063-48ED-B46C-F963D3B78ECF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908955ED6DB459187D86304E3A5A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08695-CBAE-4A63-A7DA-F108C4A97820}"/>
      </w:docPartPr>
      <w:docPartBody>
        <w:p w:rsidR="00175012" w:rsidRDefault="0017501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772E5DEC10554855AF2638268079F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C0F91-1683-4159-B111-6B8C44FC6376}"/>
      </w:docPartPr>
      <w:docPartBody>
        <w:p w:rsidR="00175012" w:rsidRDefault="0017501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E0707CE2F53E4C1BABB0FB6DEA06D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B28DA-D559-4CB9-A137-81EB4E8A8833}"/>
      </w:docPartPr>
      <w:docPartBody>
        <w:p w:rsidR="00175012" w:rsidRDefault="00175012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CB8399428C2345F0B0E37C0E2ACC8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9FCF-9EED-4DB0-9FB5-5FF1499494A9}"/>
      </w:docPartPr>
      <w:docPartBody>
        <w:p w:rsidR="00175012" w:rsidRDefault="00175012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1BB973050B3940ACA69FE7C3F6F4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B805-2081-4F0A-BFC5-2D7A8F5C5DC5}"/>
      </w:docPartPr>
      <w:docPartBody>
        <w:p w:rsidR="00175012" w:rsidRDefault="00175012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7FF2A10C164B463CACA806ED749B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AF4A-F533-4F40-870A-95606623CF40}"/>
      </w:docPartPr>
      <w:docPartBody>
        <w:p w:rsidR="00175012" w:rsidRDefault="00175012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F21130D30A1346C0820F98961EA1E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86C6E-A3C3-450C-BF6B-FCDEC0A51909}"/>
      </w:docPartPr>
      <w:docPartBody>
        <w:p w:rsidR="00175012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Pr="001D64C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ผลสำเร็จ</w:t>
          </w:r>
        </w:p>
      </w:docPartBody>
    </w:docPart>
    <w:docPart>
      <w:docPartPr>
        <w:name w:val="B78A0180D8E9408782AA797FD355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CA16E-F2C2-4695-BA4D-356997B04618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00C43C7C1BA44365904ABDCD59011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1ED59-66F8-4AB4-83B3-9B8695A2D5BC}"/>
      </w:docPartPr>
      <w:docPartBody>
        <w:p w:rsidR="00175012" w:rsidRDefault="00B53FBE">
          <w:r w:rsidRPr="001B4C6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1B4C64">
            <w:rPr>
              <w:rFonts w:ascii="TH SarabunPSK" w:hAnsi="TH SarabunPSK" w:cs="TH SarabunPSK"/>
              <w:sz w:val="32"/>
              <w:szCs w:val="32"/>
              <w:cs/>
            </w:rPr>
            <w:t>(งบประมาณ)</w:t>
          </w:r>
        </w:p>
      </w:docPartBody>
    </w:docPart>
    <w:docPart>
      <w:docPartPr>
        <w:name w:val="2CB92A21F8FA4DA5B2CB878D817E0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F96C-3ED7-456D-8983-219910D4B7B1}"/>
      </w:docPartPr>
      <w:docPartBody>
        <w:p w:rsidR="00175012" w:rsidRDefault="00B53FBE">
          <w:r w:rsidRPr="001B4C6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ผลสำเร็จที่คาดว่าจะได้รับ</w:t>
          </w:r>
        </w:p>
      </w:docPartBody>
    </w:docPart>
    <w:docPart>
      <w:docPartPr>
        <w:name w:val="83C556B3C35D42AF9A863D14F4C08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22A8-7962-4F42-AC87-4B9D97529B36}"/>
      </w:docPartPr>
      <w:docPartBody>
        <w:p w:rsidR="00175012" w:rsidRDefault="00B53FBE">
          <w:r w:rsidRPr="001B4C6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ระดับของผลสำเร็จสูงสุด</w:t>
          </w:r>
        </w:p>
      </w:docPartBody>
    </w:docPart>
    <w:docPart>
      <w:docPartPr>
        <w:name w:val="E046163D95C44DE89CF4CD898F41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AD627-D208-4737-BBC4-8497F52D86C1}"/>
      </w:docPartPr>
      <w:docPartBody>
        <w:p w:rsidR="000E1D1B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AB27D8A5789D49499D691C5ACB0C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DF933-E854-428F-8CC5-5522A217105F}"/>
      </w:docPartPr>
      <w:docPartBody>
        <w:p w:rsidR="000E1D1B" w:rsidRDefault="0017501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4B80D7E6F2E54B12A68A89E95538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6F6E6-2799-4048-8B76-D1C51A141A10}"/>
      </w:docPartPr>
      <w:docPartBody>
        <w:p w:rsidR="000E1D1B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266B6435928452D875AEAABD23B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E4C58-6818-4C02-AE21-DFE5CAB84D5A}"/>
      </w:docPartPr>
      <w:docPartBody>
        <w:p w:rsidR="000E1D1B" w:rsidRDefault="0017501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2EFC8540FBDF472A98F65C89C8F4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34124-E195-4CDD-A85A-A28543765B8C}"/>
      </w:docPartPr>
      <w:docPartBody>
        <w:p w:rsidR="000E1D1B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BCF0E8E87B64957B6B675E1BC88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38C9-4BAD-4337-A1D6-8371C697E083}"/>
      </w:docPartPr>
      <w:docPartBody>
        <w:p w:rsidR="000153DE" w:rsidRDefault="00464D8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A2CF5A52AB7B467DB1CF5A876B129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C69C2-A467-4211-95B2-C3859BBAE339}"/>
      </w:docPartPr>
      <w:docPartBody>
        <w:p w:rsidR="000153DE" w:rsidRDefault="00B53FBE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30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โครงการนี้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ต่อแหล่งทุนอื่น หรือเป็นการต่อยอดจากโครงการวิจัยอื่น</w:t>
          </w:r>
        </w:p>
      </w:docPartBody>
    </w:docPart>
    <w:docPart>
      <w:docPartPr>
        <w:name w:val="FD5D7BECE0D245E4BAFF55D028AB9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1D07-7DEA-4595-A512-568EF2A0673D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p>
      </w:docPartBody>
    </w:docPart>
    <w:docPart>
      <w:docPartPr>
        <w:name w:val="87E46C152F1A483E9FAE51B11D7C9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CAED-932A-45EC-B1F2-4221BD6510EA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A6B365BF5587482DBF3A9B563034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BB8CC-ABE7-4C3E-B428-1C74B900930F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0A11896551CC48E7BAC96DA5F6DE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CF50E-0C6C-43EF-B1FF-2E5515BF849E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32A5A82375144D668E25B4D72965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8F882-7348-474A-8A60-77B2DB420C18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46DEFB817C5440FBA06889F9CF4E4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EA88D-609A-4845-AD88-9A83C0A49707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679B8C215DC44F2C8A87526DA80B7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D86C1-8644-4C71-8440-46771FA2C280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A9AD7170ADFB4B768388564330B8C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65E2-977E-479C-ADD0-64695213CC37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BB88F10ED924458196CC1FF0C3243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F0F25-2F36-49D9-9A00-E72DF89F66B8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C06CCBD9D4C409B8E112824E198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0131-4BDF-4635-B034-43F0CA6B499F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6D7A006A8C40413A8DBA42F2BEA26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E4267-165B-415C-8119-B8128E3556F6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EAC9786347E74276BF249B5205B0D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AEEAD-E769-4AB5-94BC-C0E2FFD7143F}"/>
      </w:docPartPr>
      <w:docPartBody>
        <w:p w:rsidR="000153DE" w:rsidRDefault="00B53FBE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p>
      </w:docPartBody>
    </w:docPart>
    <w:docPart>
      <w:docPartPr>
        <w:name w:val="A91E244C00D34065A16645510090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BC4B-812B-4F29-8C4B-C534F01341F6}"/>
      </w:docPartPr>
      <w:docPartBody>
        <w:p w:rsidR="000153DE" w:rsidRDefault="00B53FBE">
          <w:r w:rsidRPr="00715ABF">
            <w:rPr>
              <w:rFonts w:ascii="TH SarabunPSK" w:hAnsi="TH SarabunPSK" w:cs="TH SarabunPSK"/>
              <w:b/>
              <w:sz w:val="32"/>
              <w:szCs w:val="32"/>
            </w:rPr>
            <w:t>32</w:t>
          </w:r>
          <w:r w:rsidRPr="00715ABF">
            <w:rPr>
              <w:rFonts w:ascii="TH SarabunPSK" w:hAnsi="TH SarabunPSK" w:cs="TH SarabunPSK"/>
              <w:b/>
              <w:sz w:val="32"/>
              <w:szCs w:val="32"/>
              <w:cs/>
            </w:rPr>
            <w:t>.</w:t>
          </w:r>
          <w:r w:rsidRPr="00715ABF">
            <w:rPr>
              <w:rFonts w:ascii="TH SarabunPSK" w:hAnsi="TH SarabunPSK" w:cs="TH SarabunPSK"/>
              <w:bCs/>
              <w:sz w:val="32"/>
              <w:szCs w:val="32"/>
              <w:cs/>
            </w:rPr>
            <w:t xml:space="preserve"> ลงลายมือชื่อ </w:t>
          </w:r>
          <w:r w:rsidRPr="00715ABF">
            <w:rPr>
              <w:rFonts w:ascii="TH SarabunPSK" w:hAnsi="TH SarabunPSK" w:cs="TH SarabunPSK" w:hint="cs"/>
              <w:bCs/>
              <w:sz w:val="32"/>
              <w:szCs w:val="32"/>
              <w:cs/>
            </w:rPr>
            <w:t>ผู้รับผิดชอบหลักของโครงการ</w:t>
          </w:r>
          <w:r w:rsidRPr="00715ABF">
            <w:rPr>
              <w:rFonts w:ascii="TH SarabunPSK" w:hAnsi="TH SarabunPSK" w:cs="TH SarabunPSK"/>
              <w:bCs/>
              <w:sz w:val="32"/>
              <w:szCs w:val="32"/>
              <w:cs/>
            </w:rPr>
            <w:t xml:space="preserve"> พร้อมวัน เดือน ปี</w:t>
          </w:r>
        </w:p>
      </w:docPartBody>
    </w:docPart>
    <w:docPart>
      <w:docPartPr>
        <w:name w:val="158542DC07814FDD84B06A26C3F6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B7E0-C2C6-4325-9155-05787893CF78}"/>
      </w:docPartPr>
      <w:docPartBody>
        <w:p w:rsidR="00D42A8D" w:rsidRDefault="00B53FB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F35BF020860541BDA5ACCC8115D01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C26C4-4CF1-4C9B-96C6-636EC5F52B37}"/>
      </w:docPartPr>
      <w:docPartBody>
        <w:p w:rsidR="00D42A8D" w:rsidRDefault="00B53FB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AF76C3C96E30485486FA1774B1934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70BF7-4030-4CC4-9828-2236994924D2}"/>
      </w:docPartPr>
      <w:docPartBody>
        <w:p w:rsidR="00D42A8D" w:rsidRDefault="00E77E89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835DBC1176AC4C09A85152216FB82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FDAF-8209-4C3B-8099-950638F8FA79}"/>
      </w:docPartPr>
      <w:docPartBody>
        <w:p w:rsidR="00D42A8D" w:rsidRDefault="00B53FB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8B78C1BA2AAF42D095A6CB2FAFBC7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4F979-23A5-4629-9F33-E89F4D6686B6}"/>
      </w:docPartPr>
      <w:docPartBody>
        <w:p w:rsidR="00D42A8D" w:rsidRDefault="00E77E89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E2999FEA1F414B07919B0BBDD3159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9AA3-FB7E-4331-8519-008DE06CFBC8}"/>
      </w:docPartPr>
      <w:docPartBody>
        <w:p w:rsidR="00B53FBE" w:rsidRDefault="00B53FBE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2EC03AF45B4F42F3B957BBA767C4D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8FF78-4F3D-4AC0-89AA-F3B1E57EC0BE}"/>
      </w:docPartPr>
      <w:docPartBody>
        <w:p w:rsidR="00B53FBE" w:rsidRDefault="004A0E5A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FA3503C8A8D24E038C4217670450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21EB-A392-4F0B-AEFD-7529137FE02A}"/>
      </w:docPartPr>
      <w:docPartBody>
        <w:p w:rsidR="00000000" w:rsidRDefault="00B40283">
          <w:r w:rsidRPr="00CF75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153DE"/>
    <w:rsid w:val="00042CA4"/>
    <w:rsid w:val="000A185E"/>
    <w:rsid w:val="000B37FF"/>
    <w:rsid w:val="000C0201"/>
    <w:rsid w:val="000E1D1B"/>
    <w:rsid w:val="00126B9E"/>
    <w:rsid w:val="00136293"/>
    <w:rsid w:val="0016429C"/>
    <w:rsid w:val="00175012"/>
    <w:rsid w:val="001830E0"/>
    <w:rsid w:val="00184CEA"/>
    <w:rsid w:val="001864DE"/>
    <w:rsid w:val="00192CF3"/>
    <w:rsid w:val="001C18AC"/>
    <w:rsid w:val="001C5C27"/>
    <w:rsid w:val="001C6989"/>
    <w:rsid w:val="001D4DC9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4D86"/>
    <w:rsid w:val="0046621E"/>
    <w:rsid w:val="004876DC"/>
    <w:rsid w:val="00492340"/>
    <w:rsid w:val="004A0E5A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7F76"/>
    <w:rsid w:val="008C2145"/>
    <w:rsid w:val="008D485A"/>
    <w:rsid w:val="008F1C92"/>
    <w:rsid w:val="009010C0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40283"/>
    <w:rsid w:val="00B53FBE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87908"/>
    <w:rsid w:val="00C90C38"/>
    <w:rsid w:val="00CA1E36"/>
    <w:rsid w:val="00CA3F97"/>
    <w:rsid w:val="00CC58F9"/>
    <w:rsid w:val="00CD14D5"/>
    <w:rsid w:val="00CE4DF2"/>
    <w:rsid w:val="00D05155"/>
    <w:rsid w:val="00D13DE1"/>
    <w:rsid w:val="00D42A8D"/>
    <w:rsid w:val="00D43FA4"/>
    <w:rsid w:val="00D55FF6"/>
    <w:rsid w:val="00D60CD4"/>
    <w:rsid w:val="00D907F6"/>
    <w:rsid w:val="00D91BF1"/>
    <w:rsid w:val="00D9468E"/>
    <w:rsid w:val="00DB6AE5"/>
    <w:rsid w:val="00E77E89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97728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283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6F4F-ED43-4BF7-9F10-C86B8907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268</TotalTime>
  <Pages>9</Pages>
  <Words>2217</Words>
  <Characters>12642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sudaporn arthan</cp:lastModifiedBy>
  <cp:revision>45</cp:revision>
  <cp:lastPrinted>2017-08-31T09:50:00Z</cp:lastPrinted>
  <dcterms:created xsi:type="dcterms:W3CDTF">2017-09-14T03:02:00Z</dcterms:created>
  <dcterms:modified xsi:type="dcterms:W3CDTF">2017-09-26T08:19:00Z</dcterms:modified>
</cp:coreProperties>
</file>